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D596" w14:textId="77777777" w:rsidR="00AF71DC" w:rsidRPr="00090EF8" w:rsidRDefault="00FA27CE" w:rsidP="00671729">
      <w:pPr>
        <w:widowControl w:val="0"/>
        <w:tabs>
          <w:tab w:val="left" w:pos="1446"/>
          <w:tab w:val="left" w:pos="3818"/>
          <w:tab w:val="left" w:pos="6192"/>
        </w:tabs>
        <w:spacing w:beforeLines="20" w:before="72" w:afterLines="20" w:after="72"/>
        <w:jc w:val="center"/>
        <w:rPr>
          <w:rFonts w:eastAsiaTheme="minorEastAsia" w:cs="Times New Roman"/>
          <w:lang w:eastAsia="zh-TW"/>
        </w:rPr>
      </w:pPr>
      <w:bookmarkStart w:id="0" w:name="附件1"/>
      <w:bookmarkStart w:id="1" w:name="_Hlk113546572"/>
      <w:r w:rsidRPr="00090EF8">
        <w:rPr>
          <w:rFonts w:eastAsiaTheme="minorEastAsia" w:cs="Times New Roman"/>
          <w:lang w:eastAsia="zh-TW"/>
        </w:rPr>
        <w:t>不遵從</w:t>
      </w:r>
      <w:r w:rsidRPr="00090EF8">
        <w:rPr>
          <w:rFonts w:eastAsiaTheme="minorEastAsia" w:cs="Times New Roman"/>
          <w:lang w:eastAsia="zh-TW"/>
        </w:rPr>
        <w:t>(</w:t>
      </w:r>
      <w:r w:rsidRPr="00090EF8">
        <w:rPr>
          <w:rFonts w:eastAsiaTheme="minorEastAsia" w:cs="Times New Roman"/>
          <w:lang w:eastAsia="zh-TW"/>
        </w:rPr>
        <w:t>含試驗偏差</w:t>
      </w:r>
      <w:r w:rsidRPr="00090EF8">
        <w:rPr>
          <w:rFonts w:eastAsiaTheme="minorEastAsia" w:cs="Times New Roman"/>
          <w:lang w:eastAsia="zh-TW"/>
        </w:rPr>
        <w:t>/</w:t>
      </w:r>
      <w:r w:rsidRPr="00090EF8">
        <w:rPr>
          <w:rFonts w:eastAsiaTheme="minorEastAsia" w:cs="Times New Roman"/>
          <w:lang w:eastAsia="zh-TW"/>
        </w:rPr>
        <w:t>違規</w:t>
      </w:r>
      <w:r w:rsidRPr="00090EF8">
        <w:rPr>
          <w:rFonts w:eastAsiaTheme="minorEastAsia" w:cs="Times New Roman"/>
          <w:lang w:eastAsia="zh-TW"/>
        </w:rPr>
        <w:t>)</w:t>
      </w:r>
      <w:r w:rsidR="00AF71DC" w:rsidRPr="00090EF8">
        <w:rPr>
          <w:rFonts w:eastAsiaTheme="minorEastAsia" w:cs="Times New Roman"/>
          <w:lang w:eastAsia="zh-TW"/>
        </w:rPr>
        <w:t>事件</w:t>
      </w:r>
      <w:r w:rsidR="00AE684F" w:rsidRPr="00090EF8">
        <w:rPr>
          <w:rFonts w:eastAsiaTheme="minorEastAsia" w:cs="Times New Roman"/>
          <w:lang w:eastAsia="zh-TW"/>
        </w:rPr>
        <w:t xml:space="preserve"> </w:t>
      </w:r>
      <w:r w:rsidR="00AF71DC" w:rsidRPr="00090EF8">
        <w:rPr>
          <w:rFonts w:eastAsiaTheme="minorEastAsia" w:cs="Times New Roman"/>
          <w:lang w:eastAsia="zh-TW"/>
        </w:rPr>
        <w:t>通報表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1"/>
        <w:gridCol w:w="808"/>
        <w:gridCol w:w="272"/>
        <w:gridCol w:w="1499"/>
        <w:gridCol w:w="1008"/>
        <w:gridCol w:w="733"/>
        <w:gridCol w:w="900"/>
        <w:gridCol w:w="236"/>
        <w:gridCol w:w="2877"/>
      </w:tblGrid>
      <w:tr w:rsidR="007426F7" w:rsidRPr="00090EF8" w14:paraId="53B0573F" w14:textId="77777777">
        <w:trPr>
          <w:cantSplit/>
          <w:trHeight w:val="182"/>
          <w:jc w:val="center"/>
        </w:trPr>
        <w:tc>
          <w:tcPr>
            <w:tcW w:w="1909" w:type="dxa"/>
            <w:gridSpan w:val="2"/>
            <w:vAlign w:val="center"/>
          </w:tcPr>
          <w:bookmarkEnd w:id="0"/>
          <w:p w14:paraId="5D27B4F5" w14:textId="6C5A93D4" w:rsidR="00716C5D" w:rsidRPr="00090EF8" w:rsidRDefault="00D13CE8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計畫編號</w:t>
            </w:r>
            <w:r w:rsidR="005A508C"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(</w:t>
            </w:r>
            <w:r w:rsidR="005A508C" w:rsidRPr="00090EF8">
              <w:rPr>
                <w:rFonts w:eastAsiaTheme="minorEastAsia" w:cs="Times New Roman" w:hint="eastAsia"/>
                <w:bCs/>
                <w:lang w:eastAsia="zh-TW"/>
              </w:rPr>
              <w:t>廠商編號</w:t>
            </w:r>
            <w:r w:rsidR="005A508C" w:rsidRPr="00090EF8">
              <w:rPr>
                <w:rFonts w:eastAsiaTheme="minorEastAsia" w:cs="Times New Roman" w:hint="eastAsia"/>
                <w:bCs/>
                <w:lang w:eastAsia="zh-TW"/>
              </w:rPr>
              <w:t>)</w:t>
            </w:r>
          </w:p>
        </w:tc>
        <w:tc>
          <w:tcPr>
            <w:tcW w:w="2779" w:type="dxa"/>
            <w:gridSpan w:val="3"/>
          </w:tcPr>
          <w:p w14:paraId="5755F032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633" w:type="dxa"/>
            <w:gridSpan w:val="2"/>
          </w:tcPr>
          <w:p w14:paraId="16EC9C29" w14:textId="77777777" w:rsidR="00716C5D" w:rsidRPr="00090EF8" w:rsidRDefault="00D13CE8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IRB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編號</w:t>
            </w:r>
          </w:p>
        </w:tc>
        <w:tc>
          <w:tcPr>
            <w:tcW w:w="3113" w:type="dxa"/>
            <w:gridSpan w:val="2"/>
          </w:tcPr>
          <w:p w14:paraId="0E2F9D40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3D5BB4" w:rsidRPr="00090EF8" w14:paraId="424858CE" w14:textId="77777777">
        <w:trPr>
          <w:jc w:val="center"/>
        </w:trPr>
        <w:tc>
          <w:tcPr>
            <w:tcW w:w="1101" w:type="dxa"/>
            <w:vMerge w:val="restart"/>
            <w:vAlign w:val="center"/>
          </w:tcPr>
          <w:p w14:paraId="2F0FF22A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計畫</w:t>
            </w:r>
          </w:p>
          <w:p w14:paraId="11CA0CC7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名稱</w:t>
            </w:r>
          </w:p>
        </w:tc>
        <w:tc>
          <w:tcPr>
            <w:tcW w:w="808" w:type="dxa"/>
            <w:vAlign w:val="center"/>
          </w:tcPr>
          <w:p w14:paraId="0F58E7C4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中文</w:t>
            </w:r>
          </w:p>
        </w:tc>
        <w:tc>
          <w:tcPr>
            <w:tcW w:w="7525" w:type="dxa"/>
            <w:gridSpan w:val="7"/>
          </w:tcPr>
          <w:p w14:paraId="60C009E4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3D5BB4" w:rsidRPr="00090EF8" w14:paraId="20C910B7" w14:textId="77777777">
        <w:trPr>
          <w:jc w:val="center"/>
        </w:trPr>
        <w:tc>
          <w:tcPr>
            <w:tcW w:w="1101" w:type="dxa"/>
            <w:vMerge/>
            <w:vAlign w:val="center"/>
          </w:tcPr>
          <w:p w14:paraId="6C839CAB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08" w:type="dxa"/>
            <w:vAlign w:val="center"/>
          </w:tcPr>
          <w:p w14:paraId="101E310E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090EF8">
              <w:rPr>
                <w:rFonts w:eastAsiaTheme="minorEastAsia" w:cs="Times New Roman"/>
              </w:rPr>
              <w:t>英文</w:t>
            </w:r>
            <w:proofErr w:type="spellEnd"/>
          </w:p>
        </w:tc>
        <w:tc>
          <w:tcPr>
            <w:tcW w:w="7525" w:type="dxa"/>
            <w:gridSpan w:val="7"/>
          </w:tcPr>
          <w:p w14:paraId="714C8CF9" w14:textId="77777777" w:rsidR="003D5BB4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7426F7" w:rsidRPr="00090EF8" w14:paraId="48869C19" w14:textId="77777777">
        <w:trPr>
          <w:jc w:val="center"/>
        </w:trPr>
        <w:tc>
          <w:tcPr>
            <w:tcW w:w="1909" w:type="dxa"/>
            <w:gridSpan w:val="2"/>
            <w:vAlign w:val="center"/>
          </w:tcPr>
          <w:p w14:paraId="5C92F174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相關成員</w:t>
            </w:r>
          </w:p>
        </w:tc>
        <w:tc>
          <w:tcPr>
            <w:tcW w:w="1771" w:type="dxa"/>
            <w:gridSpan w:val="2"/>
          </w:tcPr>
          <w:p w14:paraId="0C45D918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姓名</w:t>
            </w:r>
          </w:p>
        </w:tc>
        <w:tc>
          <w:tcPr>
            <w:tcW w:w="2877" w:type="dxa"/>
            <w:gridSpan w:val="4"/>
          </w:tcPr>
          <w:p w14:paraId="6EA61B0C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電話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/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分機</w:t>
            </w:r>
          </w:p>
        </w:tc>
        <w:tc>
          <w:tcPr>
            <w:tcW w:w="2877" w:type="dxa"/>
          </w:tcPr>
          <w:p w14:paraId="75689770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e-mail</w:t>
            </w:r>
          </w:p>
        </w:tc>
      </w:tr>
      <w:tr w:rsidR="007426F7" w:rsidRPr="00090EF8" w14:paraId="24F79BF7" w14:textId="77777777">
        <w:trPr>
          <w:jc w:val="center"/>
        </w:trPr>
        <w:tc>
          <w:tcPr>
            <w:tcW w:w="1909" w:type="dxa"/>
            <w:gridSpan w:val="2"/>
            <w:vAlign w:val="center"/>
          </w:tcPr>
          <w:p w14:paraId="6F1F4106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計畫主持人</w:t>
            </w:r>
          </w:p>
        </w:tc>
        <w:tc>
          <w:tcPr>
            <w:tcW w:w="1771" w:type="dxa"/>
            <w:gridSpan w:val="2"/>
          </w:tcPr>
          <w:p w14:paraId="1D0E6A22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  <w:gridSpan w:val="4"/>
          </w:tcPr>
          <w:p w14:paraId="4D0A6401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</w:tcPr>
          <w:p w14:paraId="22AB6969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12114" w:rsidRPr="00090EF8" w14:paraId="794E4AE8" w14:textId="77777777">
        <w:trPr>
          <w:jc w:val="center"/>
        </w:trPr>
        <w:tc>
          <w:tcPr>
            <w:tcW w:w="1909" w:type="dxa"/>
            <w:gridSpan w:val="2"/>
          </w:tcPr>
          <w:p w14:paraId="4A271CC2" w14:textId="77777777" w:rsidR="00412114" w:rsidRPr="00090EF8" w:rsidRDefault="00412114" w:rsidP="006B4A0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協同主持人</w:t>
            </w:r>
          </w:p>
          <w:p w14:paraId="598729FF" w14:textId="77777777" w:rsidR="00412114" w:rsidRPr="00090EF8" w:rsidRDefault="00412114" w:rsidP="006B4A0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771" w:type="dxa"/>
            <w:gridSpan w:val="2"/>
          </w:tcPr>
          <w:p w14:paraId="31630E94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  <w:gridSpan w:val="4"/>
          </w:tcPr>
          <w:p w14:paraId="40330FAB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</w:tcPr>
          <w:p w14:paraId="01ECED0A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12114" w:rsidRPr="00090EF8" w14:paraId="45125229" w14:textId="77777777">
        <w:trPr>
          <w:jc w:val="center"/>
        </w:trPr>
        <w:tc>
          <w:tcPr>
            <w:tcW w:w="1909" w:type="dxa"/>
            <w:gridSpan w:val="2"/>
          </w:tcPr>
          <w:p w14:paraId="4B9CA1EA" w14:textId="77777777" w:rsidR="00412114" w:rsidRPr="00090EF8" w:rsidRDefault="00412114" w:rsidP="006B4A0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研究人員</w:t>
            </w:r>
          </w:p>
          <w:p w14:paraId="52FC73AF" w14:textId="77777777" w:rsidR="00412114" w:rsidRPr="00090EF8" w:rsidRDefault="00412114" w:rsidP="006B4A0D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090EF8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771" w:type="dxa"/>
            <w:gridSpan w:val="2"/>
          </w:tcPr>
          <w:p w14:paraId="39EEED12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  <w:gridSpan w:val="4"/>
          </w:tcPr>
          <w:p w14:paraId="1E09A5FB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</w:tcPr>
          <w:p w14:paraId="73314ADF" w14:textId="77777777" w:rsidR="00412114" w:rsidRPr="00090EF8" w:rsidRDefault="0041211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7426F7" w:rsidRPr="00090EF8" w14:paraId="6361EC44" w14:textId="77777777">
        <w:trPr>
          <w:jc w:val="center"/>
        </w:trPr>
        <w:tc>
          <w:tcPr>
            <w:tcW w:w="1909" w:type="dxa"/>
            <w:gridSpan w:val="2"/>
            <w:vAlign w:val="center"/>
          </w:tcPr>
          <w:p w14:paraId="6AE6C030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聯絡人</w:t>
            </w:r>
          </w:p>
        </w:tc>
        <w:tc>
          <w:tcPr>
            <w:tcW w:w="1771" w:type="dxa"/>
            <w:gridSpan w:val="2"/>
          </w:tcPr>
          <w:p w14:paraId="3167F4B7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  <w:gridSpan w:val="4"/>
          </w:tcPr>
          <w:p w14:paraId="7C23CCF2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877" w:type="dxa"/>
          </w:tcPr>
          <w:p w14:paraId="047A5029" w14:textId="77777777" w:rsidR="00716C5D" w:rsidRPr="00090EF8" w:rsidRDefault="00716C5D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3612F8" w:rsidRPr="00090EF8" w14:paraId="5AC1F18E" w14:textId="77777777">
        <w:trPr>
          <w:trHeight w:val="1448"/>
          <w:jc w:val="center"/>
        </w:trPr>
        <w:tc>
          <w:tcPr>
            <w:tcW w:w="1909" w:type="dxa"/>
            <w:gridSpan w:val="2"/>
            <w:vAlign w:val="center"/>
          </w:tcPr>
          <w:p w14:paraId="3EB1CF76" w14:textId="77777777" w:rsidR="004A2D7B" w:rsidRPr="00090EF8" w:rsidRDefault="004A2D7B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收案狀況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(1)</w:t>
            </w:r>
          </w:p>
        </w:tc>
        <w:tc>
          <w:tcPr>
            <w:tcW w:w="7525" w:type="dxa"/>
            <w:gridSpan w:val="7"/>
          </w:tcPr>
          <w:p w14:paraId="4670A4C7" w14:textId="77777777" w:rsidR="004050B1" w:rsidRPr="00090EF8" w:rsidRDefault="004050B1" w:rsidP="00A97E46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本院持續收案</w:t>
            </w:r>
            <w:r w:rsidR="00D67DCE" w:rsidRPr="00090EF8">
              <w:rPr>
                <w:rFonts w:eastAsiaTheme="minorEastAsia" w:cs="Times New Roman"/>
                <w:lang w:eastAsia="zh-TW"/>
              </w:rPr>
              <w:t>中</w:t>
            </w:r>
          </w:p>
          <w:p w14:paraId="6A6E47FF" w14:textId="77777777" w:rsidR="004050B1" w:rsidRPr="00090EF8" w:rsidRDefault="004050B1" w:rsidP="00A97E46">
            <w:pPr>
              <w:numPr>
                <w:ilvl w:val="0"/>
                <w:numId w:val="8"/>
              </w:numPr>
              <w:ind w:rightChars="-124" w:right="-298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本院已結束收案，但計畫持續進行</w:t>
            </w:r>
          </w:p>
          <w:p w14:paraId="23CCFC72" w14:textId="77777777" w:rsidR="004050B1" w:rsidRPr="00090EF8" w:rsidRDefault="004050B1" w:rsidP="00A97E46">
            <w:pPr>
              <w:numPr>
                <w:ilvl w:val="0"/>
                <w:numId w:val="8"/>
              </w:numPr>
              <w:ind w:rightChars="-124" w:right="-298"/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本院已結束收案，結束追蹤</w:t>
            </w:r>
          </w:p>
          <w:p w14:paraId="09FD7018" w14:textId="77777777" w:rsidR="004A2D7B" w:rsidRPr="00090EF8" w:rsidRDefault="004050B1" w:rsidP="00A97E46">
            <w:pPr>
              <w:numPr>
                <w:ilvl w:val="0"/>
                <w:numId w:val="8"/>
              </w:numPr>
              <w:ind w:left="357" w:rightChars="-124" w:right="-298" w:hanging="357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全球已結束收案</w:t>
            </w:r>
          </w:p>
        </w:tc>
      </w:tr>
      <w:tr w:rsidR="007426F7" w:rsidRPr="00090EF8" w14:paraId="6733DB1E" w14:textId="77777777">
        <w:trPr>
          <w:trHeight w:val="360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14:paraId="5D5CAE33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收案狀況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(2)</w:t>
            </w:r>
          </w:p>
        </w:tc>
        <w:tc>
          <w:tcPr>
            <w:tcW w:w="2779" w:type="dxa"/>
            <w:gridSpan w:val="3"/>
          </w:tcPr>
          <w:p w14:paraId="4793BDA8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全球收案人數：</w:t>
            </w:r>
          </w:p>
        </w:tc>
        <w:tc>
          <w:tcPr>
            <w:tcW w:w="4746" w:type="dxa"/>
            <w:gridSpan w:val="4"/>
          </w:tcPr>
          <w:p w14:paraId="09DFBBCA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本院進行中人數：</w:t>
            </w:r>
          </w:p>
        </w:tc>
      </w:tr>
      <w:tr w:rsidR="007426F7" w:rsidRPr="00090EF8" w14:paraId="66AF1893" w14:textId="77777777">
        <w:trPr>
          <w:trHeight w:val="150"/>
          <w:jc w:val="center"/>
        </w:trPr>
        <w:tc>
          <w:tcPr>
            <w:tcW w:w="1909" w:type="dxa"/>
            <w:gridSpan w:val="2"/>
            <w:vMerge/>
            <w:vAlign w:val="center"/>
          </w:tcPr>
          <w:p w14:paraId="4B6A0A94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779" w:type="dxa"/>
            <w:gridSpan w:val="3"/>
          </w:tcPr>
          <w:p w14:paraId="3E24B332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本院收案人數：</w:t>
            </w:r>
          </w:p>
        </w:tc>
        <w:tc>
          <w:tcPr>
            <w:tcW w:w="4746" w:type="dxa"/>
            <w:gridSpan w:val="4"/>
          </w:tcPr>
          <w:p w14:paraId="20FB606E" w14:textId="77777777" w:rsidR="00AF18A1" w:rsidRPr="00090EF8" w:rsidRDefault="00AF18A1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本院中途退出人數：</w:t>
            </w:r>
          </w:p>
        </w:tc>
      </w:tr>
      <w:tr w:rsidR="005A508C" w:rsidRPr="00090EF8" w14:paraId="3DDC1624" w14:textId="77777777" w:rsidTr="005A508C">
        <w:trPr>
          <w:trHeight w:val="150"/>
          <w:jc w:val="center"/>
        </w:trPr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B28A8" w14:textId="183BB188" w:rsidR="005A508C" w:rsidRPr="00090EF8" w:rsidRDefault="005A508C" w:rsidP="005A508C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proofErr w:type="spellStart"/>
            <w:r w:rsidRPr="00090EF8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4"/>
              </w:rPr>
              <w:t>事件發生地點</w:t>
            </w:r>
            <w:proofErr w:type="spellEnd"/>
          </w:p>
        </w:tc>
        <w:tc>
          <w:tcPr>
            <w:tcW w:w="7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BCE90" w14:textId="77777777" w:rsidR="005A508C" w:rsidRPr="00090EF8" w:rsidRDefault="005A508C" w:rsidP="005A508C">
            <w:pPr>
              <w:pStyle w:val="ac"/>
              <w:widowControl w:val="0"/>
              <w:numPr>
                <w:ilvl w:val="0"/>
                <w:numId w:val="33"/>
              </w:numPr>
              <w:ind w:leftChars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proofErr w:type="gramStart"/>
            <w:r w:rsidRPr="00090EF8">
              <w:rPr>
                <w:rFonts w:asciiTheme="minorEastAsia" w:eastAsiaTheme="minorEastAsia" w:hAnsiTheme="minorEastAsia" w:cs="Times New Roman" w:hint="eastAsia"/>
                <w:bCs/>
                <w:lang w:eastAsia="zh-TW"/>
              </w:rPr>
              <w:t>彰基總院</w:t>
            </w:r>
            <w:proofErr w:type="gramEnd"/>
          </w:p>
          <w:p w14:paraId="064B625F" w14:textId="77777777" w:rsidR="005A508C" w:rsidRPr="00090EF8" w:rsidRDefault="005A508C" w:rsidP="005A508C">
            <w:pPr>
              <w:pStyle w:val="ac"/>
              <w:widowControl w:val="0"/>
              <w:numPr>
                <w:ilvl w:val="0"/>
                <w:numId w:val="33"/>
              </w:numPr>
              <w:ind w:leftChars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90EF8">
              <w:rPr>
                <w:rFonts w:asciiTheme="minorEastAsia" w:eastAsiaTheme="minorEastAsia" w:hAnsiTheme="minorEastAsia" w:cs="Times New Roman" w:hint="eastAsia"/>
                <w:bCs/>
                <w:lang w:eastAsia="zh-TW"/>
              </w:rPr>
              <w:t>彰基體系/分院：______________________</w:t>
            </w:r>
          </w:p>
          <w:p w14:paraId="61B4260D" w14:textId="77777777" w:rsidR="005A508C" w:rsidRPr="00090EF8" w:rsidRDefault="005A508C" w:rsidP="005A508C">
            <w:pPr>
              <w:pStyle w:val="ac"/>
              <w:widowControl w:val="0"/>
              <w:numPr>
                <w:ilvl w:val="0"/>
                <w:numId w:val="33"/>
              </w:numPr>
              <w:ind w:leftChars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90EF8">
              <w:rPr>
                <w:rFonts w:asciiTheme="minorEastAsia" w:eastAsiaTheme="minorEastAsia" w:hAnsiTheme="minorEastAsia" w:cs="Times New Roman" w:hint="eastAsia"/>
                <w:bCs/>
                <w:lang w:eastAsia="zh-TW"/>
              </w:rPr>
              <w:t>國內其他機構：_______________________</w:t>
            </w:r>
          </w:p>
          <w:p w14:paraId="37F7C027" w14:textId="77777777" w:rsidR="005A508C" w:rsidRPr="00090EF8" w:rsidRDefault="005A508C" w:rsidP="005A508C">
            <w:pPr>
              <w:pStyle w:val="ac"/>
              <w:widowControl w:val="0"/>
              <w:numPr>
                <w:ilvl w:val="0"/>
                <w:numId w:val="33"/>
              </w:numPr>
              <w:ind w:leftChars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90EF8">
              <w:rPr>
                <w:rFonts w:asciiTheme="minorEastAsia" w:eastAsiaTheme="minorEastAsia" w:hAnsiTheme="minorEastAsia" w:cs="Times New Roman" w:hint="eastAsia"/>
                <w:bCs/>
                <w:lang w:eastAsia="zh-TW"/>
              </w:rPr>
              <w:t>跨國參與國家：_______________________</w:t>
            </w:r>
          </w:p>
          <w:p w14:paraId="0D6D86E1" w14:textId="35A5E2BA" w:rsidR="005A508C" w:rsidRPr="00090EF8" w:rsidRDefault="005A508C" w:rsidP="005A508C">
            <w:pPr>
              <w:pStyle w:val="ac"/>
              <w:widowControl w:val="0"/>
              <w:numPr>
                <w:ilvl w:val="0"/>
                <w:numId w:val="33"/>
              </w:numPr>
              <w:ind w:leftChars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090EF8">
              <w:rPr>
                <w:rFonts w:asciiTheme="minorEastAsia" w:eastAsiaTheme="minorEastAsia" w:hAnsiTheme="minorEastAsia" w:cs="Times New Roman" w:hint="eastAsia"/>
                <w:bCs/>
                <w:lang w:eastAsia="zh-TW"/>
              </w:rPr>
              <w:t>其他：________________________________</w:t>
            </w:r>
          </w:p>
        </w:tc>
      </w:tr>
      <w:tr w:rsidR="007426F7" w:rsidRPr="00090EF8" w14:paraId="6BA52204" w14:textId="77777777">
        <w:trPr>
          <w:jc w:val="center"/>
        </w:trPr>
        <w:tc>
          <w:tcPr>
            <w:tcW w:w="1909" w:type="dxa"/>
            <w:gridSpan w:val="2"/>
            <w:vAlign w:val="center"/>
          </w:tcPr>
          <w:p w14:paraId="664EBD94" w14:textId="09BE5908" w:rsidR="0068313B" w:rsidRPr="00090EF8" w:rsidRDefault="0068313B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事件</w:t>
            </w:r>
            <w:proofErr w:type="spellStart"/>
            <w:r w:rsidRPr="00090EF8">
              <w:rPr>
                <w:rFonts w:eastAsiaTheme="minorEastAsia" w:cs="Times New Roman"/>
              </w:rPr>
              <w:t>發生</w:t>
            </w:r>
            <w:proofErr w:type="spellEnd"/>
            <w:r w:rsidR="005A508C" w:rsidRPr="00090EF8">
              <w:rPr>
                <w:rFonts w:eastAsiaTheme="minorEastAsia" w:cs="Times New Roman" w:hint="eastAsia"/>
                <w:lang w:eastAsia="zh-TW"/>
              </w:rPr>
              <w:t>日期</w:t>
            </w:r>
          </w:p>
        </w:tc>
        <w:tc>
          <w:tcPr>
            <w:tcW w:w="2779" w:type="dxa"/>
            <w:gridSpan w:val="3"/>
          </w:tcPr>
          <w:p w14:paraId="75CBD278" w14:textId="77777777" w:rsidR="0068313B" w:rsidRPr="00090EF8" w:rsidRDefault="00B62FB7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西元</w:t>
            </w:r>
            <w:r w:rsidR="003D5BB4"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="0068313B" w:rsidRPr="00090EF8">
              <w:rPr>
                <w:rFonts w:eastAsiaTheme="minorEastAsia" w:cs="Times New Roman"/>
                <w:bCs/>
                <w:lang w:eastAsia="zh-TW"/>
              </w:rPr>
              <w:t>年</w:t>
            </w:r>
            <w:r w:rsidR="003D5BB4"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="0068313B" w:rsidRPr="00090EF8">
              <w:rPr>
                <w:rFonts w:eastAsiaTheme="minorEastAsia" w:cs="Times New Roman"/>
                <w:bCs/>
                <w:lang w:eastAsia="zh-TW"/>
              </w:rPr>
              <w:t>月</w:t>
            </w:r>
            <w:r w:rsidR="003D5BB4"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="0068313B" w:rsidRPr="00090EF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  <w:tc>
          <w:tcPr>
            <w:tcW w:w="1633" w:type="dxa"/>
            <w:gridSpan w:val="2"/>
          </w:tcPr>
          <w:p w14:paraId="27564187" w14:textId="6073738C" w:rsidR="0068313B" w:rsidRPr="00090EF8" w:rsidRDefault="005A508C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事件</w:t>
            </w:r>
            <w:r w:rsidR="0068313B" w:rsidRPr="00090EF8">
              <w:rPr>
                <w:rFonts w:eastAsiaTheme="minorEastAsia" w:cs="Times New Roman"/>
                <w:bCs/>
                <w:lang w:eastAsia="zh-TW"/>
              </w:rPr>
              <w:t>發現日期</w:t>
            </w:r>
          </w:p>
        </w:tc>
        <w:tc>
          <w:tcPr>
            <w:tcW w:w="3113" w:type="dxa"/>
            <w:gridSpan w:val="2"/>
          </w:tcPr>
          <w:p w14:paraId="331C9C4E" w14:textId="77777777" w:rsidR="0068313B" w:rsidRPr="00090EF8" w:rsidRDefault="003D5BB4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西元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B97863" w:rsidRPr="00090EF8" w14:paraId="08862B0A" w14:textId="77777777" w:rsidTr="00070BA7">
        <w:trPr>
          <w:jc w:val="center"/>
        </w:trPr>
        <w:tc>
          <w:tcPr>
            <w:tcW w:w="1909" w:type="dxa"/>
            <w:gridSpan w:val="2"/>
          </w:tcPr>
          <w:p w14:paraId="3916F0CF" w14:textId="77777777" w:rsidR="00B97863" w:rsidRPr="00090EF8" w:rsidRDefault="00B97863" w:rsidP="00E60AC0">
            <w:pPr>
              <w:widowControl w:val="0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通報日期</w:t>
            </w:r>
          </w:p>
        </w:tc>
        <w:tc>
          <w:tcPr>
            <w:tcW w:w="7525" w:type="dxa"/>
            <w:gridSpan w:val="7"/>
          </w:tcPr>
          <w:p w14:paraId="0665C012" w14:textId="274BF185" w:rsidR="00B97863" w:rsidRPr="00090EF8" w:rsidRDefault="00B97863" w:rsidP="00E60AC0">
            <w:pPr>
              <w:widowControl w:val="0"/>
              <w:rPr>
                <w:rFonts w:eastAsiaTheme="minorEastAsia" w:cs="Times New Roman"/>
                <w:bCs/>
                <w:strike/>
                <w:color w:val="FF0000"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西元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___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5A508C" w:rsidRPr="00090EF8" w14:paraId="1687BD41" w14:textId="77777777" w:rsidTr="005A508C">
        <w:trPr>
          <w:jc w:val="center"/>
        </w:trPr>
        <w:tc>
          <w:tcPr>
            <w:tcW w:w="1909" w:type="dxa"/>
            <w:gridSpan w:val="2"/>
          </w:tcPr>
          <w:p w14:paraId="6DA482C3" w14:textId="1843405F" w:rsidR="005A508C" w:rsidRPr="00090EF8" w:rsidRDefault="005A508C" w:rsidP="00E60AC0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通報者</w:t>
            </w:r>
          </w:p>
        </w:tc>
        <w:tc>
          <w:tcPr>
            <w:tcW w:w="7525" w:type="dxa"/>
            <w:gridSpan w:val="7"/>
          </w:tcPr>
          <w:p w14:paraId="3798D155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姓名：</w:t>
            </w:r>
          </w:p>
          <w:p w14:paraId="13B80AEC" w14:textId="094D93E9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通報者職稱：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PI  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CI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研究人員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CRA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其他：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_____</w:t>
            </w:r>
          </w:p>
        </w:tc>
      </w:tr>
      <w:tr w:rsidR="005A508C" w:rsidRPr="00090EF8" w14:paraId="22BCADE8" w14:textId="77777777" w:rsidTr="005A508C">
        <w:trPr>
          <w:jc w:val="center"/>
        </w:trPr>
        <w:tc>
          <w:tcPr>
            <w:tcW w:w="1909" w:type="dxa"/>
            <w:gridSpan w:val="2"/>
          </w:tcPr>
          <w:p w14:paraId="3919F55A" w14:textId="5999886B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發現者</w:t>
            </w:r>
          </w:p>
        </w:tc>
        <w:tc>
          <w:tcPr>
            <w:tcW w:w="7525" w:type="dxa"/>
            <w:gridSpan w:val="7"/>
          </w:tcPr>
          <w:p w14:paraId="0F695A04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姓名：</w:t>
            </w:r>
          </w:p>
          <w:p w14:paraId="79649533" w14:textId="57AF1628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通報者職稱：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PI  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CI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研究人員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CRA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其他：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_____</w:t>
            </w:r>
          </w:p>
        </w:tc>
      </w:tr>
      <w:tr w:rsidR="005A508C" w:rsidRPr="00090EF8" w14:paraId="2D702113" w14:textId="77777777">
        <w:trPr>
          <w:trHeight w:val="465"/>
          <w:jc w:val="center"/>
        </w:trPr>
        <w:tc>
          <w:tcPr>
            <w:tcW w:w="9434" w:type="dxa"/>
            <w:gridSpan w:val="9"/>
          </w:tcPr>
          <w:p w14:paraId="6474B777" w14:textId="77777777" w:rsidR="00B97863" w:rsidRPr="00090EF8" w:rsidRDefault="005A508C" w:rsidP="00B97863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lastRenderedPageBreak/>
              <w:t>問題類型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請勾選其中一項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)</w:t>
            </w:r>
          </w:p>
          <w:p w14:paraId="6DBD51AF" w14:textId="4997ED3A" w:rsidR="005A508C" w:rsidRPr="00090EF8" w:rsidRDefault="005A508C" w:rsidP="00B97863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bCs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不正確的治療或介入</w:t>
            </w:r>
          </w:p>
          <w:p w14:paraId="12F39971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受試者不符合收案條件</w:t>
            </w:r>
          </w:p>
          <w:p w14:paraId="26524910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未執行計畫書之研究程序及檢查</w:t>
            </w:r>
          </w:p>
          <w:p w14:paraId="3DC9A974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未依時間執行計畫書之研究程序及檢查</w:t>
            </w:r>
            <w:r w:rsidRPr="00090EF8">
              <w:rPr>
                <w:rFonts w:eastAsiaTheme="minorEastAsia"/>
                <w:lang w:eastAsia="zh-TW"/>
              </w:rPr>
              <w:t> </w:t>
            </w:r>
          </w:p>
          <w:p w14:paraId="692FD168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color w:val="000000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知情</w:t>
            </w:r>
            <w:r w:rsidRPr="00090EF8">
              <w:rPr>
                <w:rFonts w:eastAsiaTheme="minorEastAsia"/>
                <w:color w:val="000000"/>
                <w:lang w:eastAsia="zh-TW"/>
              </w:rPr>
              <w:t>同意或收案過程之問題</w:t>
            </w:r>
          </w:p>
          <w:p w14:paraId="6A8168E8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受試者之抱怨</w:t>
            </w:r>
          </w:p>
          <w:p w14:paraId="01A27C3A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已超過核准期限</w:t>
            </w:r>
          </w:p>
          <w:p w14:paraId="51847EC8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失去原有適當資源</w:t>
            </w:r>
          </w:p>
          <w:p w14:paraId="6300A3F5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有可能洩漏機密</w:t>
            </w:r>
          </w:p>
          <w:p w14:paraId="2A9EE97D" w14:textId="77777777" w:rsidR="005A508C" w:rsidRPr="00090EF8" w:rsidRDefault="005A508C" w:rsidP="005A508C">
            <w:pPr>
              <w:pStyle w:val="aa"/>
              <w:numPr>
                <w:ilvl w:val="1"/>
                <w:numId w:val="7"/>
              </w:numPr>
              <w:tabs>
                <w:tab w:val="clear" w:pos="823"/>
                <w:tab w:val="num" w:pos="1353"/>
              </w:tabs>
              <w:ind w:left="1353"/>
              <w:rPr>
                <w:rFonts w:eastAsiaTheme="minorEastAsia"/>
                <w:bCs/>
                <w:lang w:eastAsia="zh-TW"/>
              </w:rPr>
            </w:pPr>
            <w:r w:rsidRPr="00090EF8">
              <w:rPr>
                <w:rFonts w:eastAsiaTheme="minorEastAsia"/>
                <w:lang w:eastAsia="zh-TW"/>
              </w:rPr>
              <w:t>其</w:t>
            </w:r>
            <w:r w:rsidRPr="00090EF8">
              <w:rPr>
                <w:rFonts w:eastAsiaTheme="minorEastAsia"/>
                <w:color w:val="000000"/>
                <w:lang w:eastAsia="zh-TW"/>
              </w:rPr>
              <w:t>他</w:t>
            </w:r>
          </w:p>
        </w:tc>
      </w:tr>
      <w:tr w:rsidR="00B97863" w:rsidRPr="00090EF8" w14:paraId="15771AB9" w14:textId="77777777" w:rsidTr="00EF52BE">
        <w:trPr>
          <w:trHeight w:val="2284"/>
          <w:jc w:val="center"/>
        </w:trPr>
        <w:tc>
          <w:tcPr>
            <w:tcW w:w="9434" w:type="dxa"/>
            <w:gridSpan w:val="9"/>
          </w:tcPr>
          <w:p w14:paraId="41B1A660" w14:textId="77777777" w:rsidR="00B97863" w:rsidRPr="00090EF8" w:rsidRDefault="00B97863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嚴重性：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 xml:space="preserve">  </w:t>
            </w:r>
          </w:p>
          <w:p w14:paraId="20364102" w14:textId="77777777" w:rsidR="00B97863" w:rsidRPr="00090EF8" w:rsidRDefault="00B97863" w:rsidP="00B97863">
            <w:pPr>
              <w:pStyle w:val="aa"/>
              <w:rPr>
                <w:rFonts w:eastAsiaTheme="minorEastAsia"/>
                <w:strike/>
                <w:color w:val="FF0000"/>
                <w:lang w:eastAsia="zh-TW"/>
              </w:rPr>
            </w:pPr>
            <w:r w:rsidRPr="00090EF8">
              <w:rPr>
                <w:rFonts w:eastAsiaTheme="minorEastAsia" w:hint="eastAsia"/>
                <w:lang w:eastAsia="zh-TW"/>
              </w:rPr>
              <w:t xml:space="preserve">   </w:t>
            </w:r>
            <w:r w:rsidRPr="00090EF8">
              <w:rPr>
                <w:rFonts w:eastAsiaTheme="minorEastAsia"/>
                <w:lang w:eastAsia="zh-TW"/>
              </w:rPr>
              <w:sym w:font="Wingdings" w:char="F06F"/>
            </w:r>
            <w:r w:rsidRPr="00090EF8">
              <w:rPr>
                <w:rFonts w:eastAsiaTheme="minorEastAsia"/>
                <w:lang w:eastAsia="zh-TW"/>
              </w:rPr>
              <w:t>嚴重事件</w:t>
            </w:r>
            <w:r w:rsidRPr="00090EF8">
              <w:rPr>
                <w:rFonts w:eastAsiaTheme="minorEastAsia"/>
                <w:lang w:eastAsia="zh-TW"/>
              </w:rPr>
              <w:t xml:space="preserve">  </w:t>
            </w:r>
            <w:r w:rsidRPr="00090EF8">
              <w:rPr>
                <w:rFonts w:eastAsiaTheme="minorEastAsia"/>
                <w:lang w:eastAsia="zh-TW"/>
              </w:rPr>
              <w:sym w:font="Wingdings" w:char="F06F"/>
            </w:r>
            <w:r w:rsidRPr="00090EF8">
              <w:rPr>
                <w:rFonts w:eastAsiaTheme="minorEastAsia"/>
                <w:lang w:eastAsia="zh-TW"/>
              </w:rPr>
              <w:t>輕微事件</w:t>
            </w:r>
          </w:p>
          <w:p w14:paraId="5C784EEF" w14:textId="77777777" w:rsidR="00B97863" w:rsidRPr="00090EF8" w:rsidRDefault="00B97863" w:rsidP="00B97863">
            <w:pPr>
              <w:pStyle w:val="aa"/>
              <w:rPr>
                <w:rFonts w:eastAsiaTheme="minorEastAsia"/>
                <w:bCs/>
                <w:lang w:eastAsia="zh-TW"/>
              </w:rPr>
            </w:pPr>
            <w:r w:rsidRPr="00090EF8">
              <w:rPr>
                <w:rFonts w:eastAsiaTheme="minorEastAsia" w:hint="eastAsia"/>
                <w:bCs/>
                <w:lang w:eastAsia="zh-TW"/>
              </w:rPr>
              <w:t xml:space="preserve">    </w:t>
            </w:r>
            <w:r w:rsidRPr="00090EF8">
              <w:rPr>
                <w:rFonts w:eastAsiaTheme="minorEastAsia" w:hint="eastAsia"/>
                <w:bCs/>
                <w:lang w:eastAsia="zh-TW"/>
              </w:rPr>
              <w:t>嚴重事件：指其事件影響研究的風險與利益，可能影響受試者安全及繼續參與研究之意願。</w:t>
            </w:r>
          </w:p>
          <w:p w14:paraId="0E7908C2" w14:textId="77777777" w:rsidR="00B97863" w:rsidRPr="00090EF8" w:rsidRDefault="00B97863" w:rsidP="00B97863">
            <w:pPr>
              <w:widowControl w:val="0"/>
              <w:ind w:left="463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>持續性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(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若不修正可能持續發生之不遵從事件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或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計畫主持人無法配合進行修正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)</w:t>
            </w:r>
          </w:p>
          <w:p w14:paraId="57488DDC" w14:textId="5451BD76" w:rsidR="00B97863" w:rsidRPr="00090EF8" w:rsidRDefault="00B97863" w:rsidP="005A508C">
            <w:pPr>
              <w:widowControl w:val="0"/>
              <w:jc w:val="both"/>
              <w:rPr>
                <w:rFonts w:eastAsiaTheme="minorEastAsia"/>
                <w:bCs/>
                <w:lang w:eastAsia="zh-TW"/>
              </w:rPr>
            </w:pP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 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是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sym w:font="Wingdings" w:char="F06F"/>
            </w:r>
            <w:r w:rsidRPr="00090EF8">
              <w:rPr>
                <w:rFonts w:eastAsiaTheme="minorEastAsia" w:cs="Times New Roman" w:hint="eastAsia"/>
                <w:bCs/>
                <w:lang w:eastAsia="zh-TW"/>
              </w:rPr>
              <w:t>否</w:t>
            </w:r>
          </w:p>
        </w:tc>
      </w:tr>
      <w:tr w:rsidR="005A508C" w:rsidRPr="00090EF8" w14:paraId="0320849A" w14:textId="77777777">
        <w:trPr>
          <w:trHeight w:val="495"/>
          <w:jc w:val="center"/>
        </w:trPr>
        <w:tc>
          <w:tcPr>
            <w:tcW w:w="9434" w:type="dxa"/>
            <w:gridSpan w:val="9"/>
            <w:vAlign w:val="center"/>
          </w:tcPr>
          <w:p w14:paraId="1548F0F8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請詳細描述事件？</w:t>
            </w:r>
          </w:p>
          <w:p w14:paraId="2A5111B1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A508C" w:rsidRPr="00090EF8" w14:paraId="60C47D30" w14:textId="77777777">
        <w:trPr>
          <w:trHeight w:val="495"/>
          <w:jc w:val="center"/>
        </w:trPr>
        <w:tc>
          <w:tcPr>
            <w:tcW w:w="9434" w:type="dxa"/>
            <w:gridSpan w:val="9"/>
            <w:vAlign w:val="center"/>
          </w:tcPr>
          <w:p w14:paraId="118BBE7F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bCs/>
                <w:lang w:eastAsia="zh-TW" w:bidi="ar-SA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請說明發生原因？</w:t>
            </w:r>
            <w:r w:rsidRPr="00090EF8">
              <w:rPr>
                <w:rFonts w:eastAsiaTheme="minorEastAsia" w:cs="Times New Roman"/>
                <w:lang w:eastAsia="zh-TW"/>
              </w:rPr>
              <w:t> </w:t>
            </w:r>
          </w:p>
          <w:p w14:paraId="3917CA9B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A508C" w:rsidRPr="00090EF8" w14:paraId="15A8AD7B" w14:textId="77777777">
        <w:trPr>
          <w:trHeight w:val="711"/>
          <w:jc w:val="center"/>
        </w:trPr>
        <w:tc>
          <w:tcPr>
            <w:tcW w:w="9434" w:type="dxa"/>
            <w:gridSpan w:val="9"/>
            <w:vAlign w:val="center"/>
          </w:tcPr>
          <w:p w14:paraId="6D039551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請說明事件發生之影響或潛在影響？是否影響受試者安全？</w:t>
            </w:r>
            <w:r w:rsidRPr="00090EF8">
              <w:rPr>
                <w:rFonts w:eastAsiaTheme="minorEastAsia" w:cs="Times New Roman"/>
                <w:lang w:eastAsia="zh-TW"/>
              </w:rPr>
              <w:t xml:space="preserve">  </w:t>
            </w:r>
          </w:p>
          <w:p w14:paraId="3D84406F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A508C" w:rsidRPr="00090EF8" w14:paraId="1DAA50AF" w14:textId="77777777">
        <w:trPr>
          <w:trHeight w:val="743"/>
          <w:jc w:val="center"/>
        </w:trPr>
        <w:tc>
          <w:tcPr>
            <w:tcW w:w="9434" w:type="dxa"/>
            <w:gridSpan w:val="9"/>
            <w:vAlign w:val="center"/>
          </w:tcPr>
          <w:p w14:paraId="03140248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bCs/>
                <w:lang w:eastAsia="zh-TW" w:bidi="ar-SA"/>
              </w:rPr>
            </w:pPr>
            <w:r w:rsidRPr="00090EF8">
              <w:rPr>
                <w:rFonts w:eastAsiaTheme="minorEastAsia" w:cs="Times New Roman"/>
                <w:lang w:eastAsia="zh-TW"/>
              </w:rPr>
              <w:t>請說明處理程序及結果</w:t>
            </w:r>
            <w:r w:rsidRPr="00090EF8">
              <w:rPr>
                <w:rFonts w:eastAsiaTheme="minorEastAsia" w:cs="Times New Roman"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lang w:eastAsia="zh-TW"/>
              </w:rPr>
              <w:t>如有相關附件，請檢</w:t>
            </w:r>
            <w:proofErr w:type="gramStart"/>
            <w:r w:rsidRPr="00090EF8">
              <w:rPr>
                <w:rFonts w:eastAsiaTheme="minorEastAsia" w:cs="Times New Roman"/>
                <w:lang w:eastAsia="zh-TW"/>
              </w:rPr>
              <w:t>附</w:t>
            </w:r>
            <w:proofErr w:type="gramEnd"/>
            <w:r w:rsidRPr="00090EF8">
              <w:rPr>
                <w:rFonts w:eastAsiaTheme="minorEastAsia" w:cs="Times New Roman"/>
                <w:lang w:eastAsia="zh-TW"/>
              </w:rPr>
              <w:t>，如檢查結果</w:t>
            </w:r>
            <w:r w:rsidRPr="00090EF8">
              <w:rPr>
                <w:rFonts w:eastAsiaTheme="minorEastAsia" w:cs="Times New Roman"/>
                <w:lang w:eastAsia="zh-TW"/>
              </w:rPr>
              <w:t xml:space="preserve">) </w:t>
            </w:r>
          </w:p>
          <w:p w14:paraId="31A83948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5A508C" w:rsidRPr="00090EF8" w14:paraId="5A0ABCC1" w14:textId="77777777">
        <w:trPr>
          <w:trHeight w:val="1125"/>
          <w:jc w:val="center"/>
        </w:trPr>
        <w:tc>
          <w:tcPr>
            <w:tcW w:w="9434" w:type="dxa"/>
            <w:gridSpan w:val="9"/>
            <w:vAlign w:val="center"/>
          </w:tcPr>
          <w:p w14:paraId="29E605AB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iCs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事件發生對整體計劃之影響</w:t>
            </w:r>
            <w:r w:rsidRPr="00090EF8">
              <w:rPr>
                <w:rFonts w:eastAsiaTheme="minorEastAsia" w:cs="Times New Roman"/>
                <w:lang w:eastAsia="zh-TW"/>
              </w:rPr>
              <w:t xml:space="preserve"> </w:t>
            </w:r>
            <w:r w:rsidRPr="00090EF8">
              <w:rPr>
                <w:rFonts w:eastAsiaTheme="minorEastAsia" w:cs="Times New Roman"/>
                <w:iCs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iCs/>
                <w:lang w:eastAsia="zh-TW"/>
              </w:rPr>
              <w:t>可複選</w:t>
            </w:r>
            <w:r w:rsidRPr="00090EF8">
              <w:rPr>
                <w:rFonts w:eastAsiaTheme="minorEastAsia" w:cs="Times New Roman"/>
                <w:iCs/>
                <w:lang w:eastAsia="zh-TW"/>
              </w:rPr>
              <w:t>)</w:t>
            </w:r>
          </w:p>
          <w:p w14:paraId="78743E85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受試者已退出試驗</w:t>
            </w:r>
          </w:p>
          <w:p w14:paraId="1E8F6682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已暫時中止所有受試者的研究處置</w:t>
            </w:r>
            <w:r w:rsidRPr="00090EF8">
              <w:rPr>
                <w:rFonts w:eastAsiaTheme="minorEastAsia" w:cs="Times New Roman"/>
                <w:lang w:eastAsia="zh-TW"/>
              </w:rPr>
              <w:t xml:space="preserve"> </w:t>
            </w:r>
          </w:p>
          <w:p w14:paraId="7E5C5C2B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已終止所有受試者的研究處置</w:t>
            </w:r>
          </w:p>
          <w:p w14:paraId="3848E0BF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變更研究計畫</w:t>
            </w:r>
            <w:r w:rsidRPr="00090EF8">
              <w:rPr>
                <w:rFonts w:eastAsiaTheme="minorEastAsia" w:cs="Times New Roman"/>
                <w:lang w:eastAsia="zh-TW"/>
              </w:rPr>
              <w:t>(</w:t>
            </w:r>
            <w:r w:rsidRPr="00090EF8">
              <w:rPr>
                <w:rFonts w:eastAsiaTheme="minorEastAsia" w:cs="Times New Roman"/>
                <w:lang w:eastAsia="zh-TW"/>
              </w:rPr>
              <w:t>請另提變更案</w:t>
            </w:r>
            <w:r w:rsidRPr="00090EF8">
              <w:rPr>
                <w:rFonts w:eastAsiaTheme="minorEastAsia" w:cs="Times New Roman"/>
                <w:lang w:eastAsia="zh-TW"/>
              </w:rPr>
              <w:t>)</w:t>
            </w:r>
          </w:p>
          <w:p w14:paraId="5EE2D46E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已通知贊助者或合作團隊主席</w:t>
            </w:r>
            <w:r w:rsidRPr="00090EF8">
              <w:rPr>
                <w:rFonts w:eastAsiaTheme="minorEastAsia" w:cs="Times New Roman"/>
                <w:lang w:eastAsia="zh-TW"/>
              </w:rPr>
              <w:t xml:space="preserve"> </w:t>
            </w:r>
          </w:p>
          <w:p w14:paraId="3EFC6005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已通報至衛生主管機關</w:t>
            </w:r>
          </w:p>
          <w:p w14:paraId="72FC7468" w14:textId="77777777" w:rsidR="005A508C" w:rsidRPr="00090EF8" w:rsidRDefault="005A508C" w:rsidP="005A508C">
            <w:pPr>
              <w:widowControl w:val="0"/>
              <w:numPr>
                <w:ilvl w:val="1"/>
                <w:numId w:val="7"/>
              </w:numPr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其他：</w:t>
            </w:r>
            <w:r w:rsidRPr="00090EF8">
              <w:rPr>
                <w:rFonts w:eastAsiaTheme="minorEastAsia" w:cs="Times New Roman"/>
                <w:u w:val="single"/>
                <w:lang w:eastAsia="zh-TW"/>
              </w:rPr>
              <w:t xml:space="preserve">                       </w:t>
            </w:r>
          </w:p>
        </w:tc>
      </w:tr>
      <w:tr w:rsidR="005A508C" w:rsidRPr="00090EF8" w14:paraId="0E6B5507" w14:textId="77777777">
        <w:trPr>
          <w:trHeight w:val="649"/>
          <w:jc w:val="center"/>
        </w:trPr>
        <w:tc>
          <w:tcPr>
            <w:tcW w:w="9434" w:type="dxa"/>
            <w:gridSpan w:val="9"/>
            <w:vAlign w:val="center"/>
          </w:tcPr>
          <w:p w14:paraId="68F8256E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bCs/>
                <w:lang w:eastAsia="zh-TW" w:bidi="ar-SA"/>
              </w:rPr>
            </w:pPr>
            <w:r w:rsidRPr="00090EF8">
              <w:rPr>
                <w:rFonts w:eastAsiaTheme="minorEastAsia" w:cs="Times New Roman"/>
                <w:lang w:eastAsia="zh-TW"/>
              </w:rPr>
              <w:lastRenderedPageBreak/>
              <w:t>請說明後續改善與預防措施</w:t>
            </w:r>
            <w:r w:rsidRPr="00090EF8">
              <w:rPr>
                <w:rFonts w:eastAsiaTheme="minorEastAsia" w:cs="Times New Roman"/>
                <w:lang w:eastAsia="zh-TW"/>
              </w:rPr>
              <w:t xml:space="preserve"> </w:t>
            </w:r>
          </w:p>
          <w:p w14:paraId="12C0EDB1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5A508C" w:rsidRPr="00090EF8" w14:paraId="67E7B791" w14:textId="77777777">
        <w:trPr>
          <w:trHeight w:val="529"/>
          <w:jc w:val="center"/>
        </w:trPr>
        <w:tc>
          <w:tcPr>
            <w:tcW w:w="9434" w:type="dxa"/>
            <w:gridSpan w:val="9"/>
            <w:vAlign w:val="center"/>
          </w:tcPr>
          <w:p w14:paraId="46A9AA16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請說明此事件是否已經解決</w:t>
            </w:r>
          </w:p>
          <w:p w14:paraId="75EEDED6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5A508C" w:rsidRPr="00090EF8" w14:paraId="25EE2619" w14:textId="77777777">
        <w:trPr>
          <w:trHeight w:val="570"/>
          <w:jc w:val="center"/>
        </w:trPr>
        <w:tc>
          <w:tcPr>
            <w:tcW w:w="9434" w:type="dxa"/>
            <w:gridSpan w:val="9"/>
            <w:vAlign w:val="center"/>
          </w:tcPr>
          <w:p w14:paraId="3F7A3162" w14:textId="77777777" w:rsidR="005A508C" w:rsidRPr="00090EF8" w:rsidRDefault="005A508C" w:rsidP="005A508C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Theme="minorEastAsia" w:cs="Times New Roman"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>其他</w:t>
            </w:r>
          </w:p>
          <w:p w14:paraId="4DC5522B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5A508C" w:rsidRPr="00090EF8" w14:paraId="276A807A" w14:textId="77777777">
        <w:trPr>
          <w:trHeight w:val="344"/>
          <w:jc w:val="center"/>
        </w:trPr>
        <w:tc>
          <w:tcPr>
            <w:tcW w:w="2181" w:type="dxa"/>
            <w:gridSpan w:val="3"/>
          </w:tcPr>
          <w:p w14:paraId="3C3844D4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通報者簽名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/</w:t>
            </w:r>
            <w:r w:rsidRPr="00090EF8">
              <w:rPr>
                <w:rFonts w:eastAsiaTheme="minorEastAsia" w:cs="Times New Roman"/>
                <w:lang w:eastAsia="zh-TW"/>
              </w:rPr>
              <w:t>職稱</w:t>
            </w:r>
          </w:p>
        </w:tc>
        <w:tc>
          <w:tcPr>
            <w:tcW w:w="3240" w:type="dxa"/>
            <w:gridSpan w:val="3"/>
          </w:tcPr>
          <w:p w14:paraId="55B55840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lang w:eastAsia="zh-TW"/>
              </w:rPr>
              <w:t xml:space="preserve">           /</w:t>
            </w:r>
          </w:p>
        </w:tc>
        <w:tc>
          <w:tcPr>
            <w:tcW w:w="900" w:type="dxa"/>
          </w:tcPr>
          <w:p w14:paraId="290763EC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日期</w:t>
            </w:r>
          </w:p>
        </w:tc>
        <w:tc>
          <w:tcPr>
            <w:tcW w:w="3113" w:type="dxa"/>
            <w:gridSpan w:val="2"/>
          </w:tcPr>
          <w:p w14:paraId="1B9111F4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西元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5A508C" w:rsidRPr="00090EF8" w14:paraId="0040499A" w14:textId="77777777">
        <w:trPr>
          <w:jc w:val="center"/>
        </w:trPr>
        <w:tc>
          <w:tcPr>
            <w:tcW w:w="2181" w:type="dxa"/>
            <w:gridSpan w:val="3"/>
          </w:tcPr>
          <w:p w14:paraId="3BCFA30F" w14:textId="77777777" w:rsidR="005A508C" w:rsidRPr="00090EF8" w:rsidRDefault="005A508C" w:rsidP="005A508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主持人簽名</w:t>
            </w:r>
          </w:p>
        </w:tc>
        <w:tc>
          <w:tcPr>
            <w:tcW w:w="3240" w:type="dxa"/>
            <w:gridSpan w:val="3"/>
          </w:tcPr>
          <w:p w14:paraId="27AF4F04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00" w:type="dxa"/>
          </w:tcPr>
          <w:p w14:paraId="0B771AC2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日期</w:t>
            </w:r>
          </w:p>
        </w:tc>
        <w:tc>
          <w:tcPr>
            <w:tcW w:w="3113" w:type="dxa"/>
            <w:gridSpan w:val="2"/>
          </w:tcPr>
          <w:p w14:paraId="734A30D5" w14:textId="77777777" w:rsidR="005A508C" w:rsidRPr="00090EF8" w:rsidRDefault="005A508C" w:rsidP="005A508C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090EF8">
              <w:rPr>
                <w:rFonts w:eastAsiaTheme="minorEastAsia" w:cs="Times New Roman"/>
                <w:bCs/>
                <w:lang w:eastAsia="zh-TW"/>
              </w:rPr>
              <w:t>西元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090EF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</w:t>
            </w:r>
            <w:r w:rsidRPr="00090EF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</w:tbl>
    <w:p w14:paraId="6F03F852" w14:textId="335C9805" w:rsidR="002B23A1" w:rsidRPr="00EA0899" w:rsidRDefault="009566EE" w:rsidP="009566EE">
      <w:pPr>
        <w:widowControl w:val="0"/>
        <w:spacing w:beforeLines="20" w:before="72" w:afterLines="20" w:after="72"/>
        <w:ind w:right="1200"/>
        <w:rPr>
          <w:rFonts w:eastAsiaTheme="minorEastAsia" w:cs="Times New Roman"/>
          <w:lang w:eastAsia="zh-TW"/>
        </w:rPr>
      </w:pPr>
      <w:bookmarkStart w:id="2" w:name="_GoBack"/>
      <w:bookmarkEnd w:id="1"/>
      <w:bookmarkEnd w:id="2"/>
      <w:r w:rsidRPr="00EA0899">
        <w:rPr>
          <w:rFonts w:eastAsiaTheme="minorEastAsia" w:cs="Times New Roman"/>
          <w:lang w:eastAsia="zh-TW"/>
        </w:rPr>
        <w:t xml:space="preserve"> </w:t>
      </w:r>
    </w:p>
    <w:sectPr w:rsidR="002B23A1" w:rsidRPr="00EA0899" w:rsidSect="00043C96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C0D6" w14:textId="77777777" w:rsidR="005A508C" w:rsidRDefault="005A508C">
      <w:r>
        <w:separator/>
      </w:r>
    </w:p>
  </w:endnote>
  <w:endnote w:type="continuationSeparator" w:id="0">
    <w:p w14:paraId="32C68203" w14:textId="77777777" w:rsidR="005A508C" w:rsidRDefault="005A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52F4" w14:textId="77777777" w:rsidR="005A508C" w:rsidRDefault="005A508C" w:rsidP="00043C96">
    <w:pPr>
      <w:pStyle w:val="a5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52BD6CB" wp14:editId="2DDC1AAA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BB67" w14:textId="77777777" w:rsidR="005A508C" w:rsidRDefault="005A508C" w:rsidP="004C189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TW" w:bidi="ar-SA"/>
                            </w:rPr>
                            <w:drawing>
                              <wp:inline distT="0" distB="0" distL="0" distR="0" wp14:anchorId="60F9C3C0" wp14:editId="68D79934">
                                <wp:extent cx="3009900" cy="3009900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9900" cy="3009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BD6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6FF7BB67" w14:textId="77777777" w:rsidR="005A508C" w:rsidRDefault="005A508C" w:rsidP="004C1892">
                    <w:pPr>
                      <w:jc w:val="center"/>
                    </w:pPr>
                    <w:r>
                      <w:rPr>
                        <w:noProof/>
                        <w:lang w:eastAsia="zh-TW" w:bidi="ar-SA"/>
                      </w:rPr>
                      <w:drawing>
                        <wp:inline distT="0" distB="0" distL="0" distR="0" wp14:anchorId="60F9C3C0" wp14:editId="68D79934">
                          <wp:extent cx="3009900" cy="3009900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9900" cy="300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15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DCB1" w14:textId="77777777" w:rsidR="005A508C" w:rsidRDefault="005A508C">
      <w:r>
        <w:separator/>
      </w:r>
    </w:p>
  </w:footnote>
  <w:footnote w:type="continuationSeparator" w:id="0">
    <w:p w14:paraId="687DA319" w14:textId="77777777" w:rsidR="005A508C" w:rsidRDefault="005A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905"/>
      <w:gridCol w:w="692"/>
      <w:gridCol w:w="1871"/>
    </w:tblGrid>
    <w:tr w:rsidR="005A508C" w:rsidRPr="00EA0899" w14:paraId="76AF9588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AD23ED" w14:textId="77777777" w:rsidR="005A508C" w:rsidRPr="00EA0899" w:rsidRDefault="005A508C" w:rsidP="004C3710">
          <w:pPr>
            <w:pStyle w:val="a3"/>
            <w:jc w:val="both"/>
            <w:rPr>
              <w:rFonts w:ascii="細明體" w:hAnsi="細明體"/>
              <w:sz w:val="16"/>
              <w:szCs w:val="16"/>
            </w:rPr>
          </w:pPr>
          <w:r w:rsidRPr="00EA0899">
            <w:rPr>
              <w:rFonts w:ascii="細明體" w:hAnsi="細明體" w:hint="eastAsia"/>
              <w:sz w:val="16"/>
              <w:szCs w:val="16"/>
            </w:rPr>
            <w:object w:dxaOrig="6584" w:dyaOrig="1155" w14:anchorId="6F784C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44720544" r:id="rId2"/>
            </w:object>
          </w:r>
        </w:p>
        <w:p w14:paraId="57480E7E" w14:textId="77777777" w:rsidR="005A508C" w:rsidRPr="00EA0899" w:rsidRDefault="009566EE" w:rsidP="004C3710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A508C" w:rsidRPr="00EA0899">
              <w:rPr>
                <w:rStyle w:val="a6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0D7FC" w14:textId="77777777" w:rsidR="005A508C" w:rsidRPr="00EA0899" w:rsidRDefault="005A508C" w:rsidP="004F1CD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EA0899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584A9AB7" w14:textId="77777777" w:rsidR="005A508C" w:rsidRPr="00EA0899" w:rsidRDefault="005A508C" w:rsidP="004F1CDF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EA0899">
            <w:rPr>
              <w:rFonts w:hAnsi="細明體" w:hint="eastAsia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E32DA" w14:textId="77777777" w:rsidR="005A508C" w:rsidRPr="00EA0899" w:rsidRDefault="005A508C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EA0899">
            <w:rPr>
              <w:rFonts w:hAnsi="細明體"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91B3E8" w14:textId="77777777" w:rsidR="005A508C" w:rsidRPr="00EA0899" w:rsidRDefault="005A508C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EA0899">
            <w:rPr>
              <w:color w:val="000000"/>
              <w:sz w:val="16"/>
              <w:szCs w:val="16"/>
            </w:rPr>
            <w:t>SOP02</w:t>
          </w:r>
          <w:r w:rsidRPr="00EA0899">
            <w:rPr>
              <w:rFonts w:hint="eastAsia"/>
              <w:color w:val="000000"/>
              <w:sz w:val="16"/>
              <w:szCs w:val="16"/>
              <w:lang w:eastAsia="zh-TW"/>
            </w:rPr>
            <w:t>3</w:t>
          </w:r>
        </w:p>
      </w:tc>
    </w:tr>
    <w:tr w:rsidR="005A508C" w:rsidRPr="00EA0899" w14:paraId="08CEDA93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882D5" w14:textId="77777777" w:rsidR="005A508C" w:rsidRPr="00EA0899" w:rsidRDefault="005A508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00C1B" w14:textId="77777777" w:rsidR="005A508C" w:rsidRPr="00EA0899" w:rsidRDefault="005A508C" w:rsidP="004F1CDF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D42C6" w14:textId="77777777" w:rsidR="005A508C" w:rsidRPr="00EA0899" w:rsidRDefault="005A508C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EA0899">
            <w:rPr>
              <w:rFonts w:hAnsi="細明體"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76D09" w14:textId="1B7488E2" w:rsidR="005A508C" w:rsidRPr="00557E0C" w:rsidRDefault="00223A0B" w:rsidP="00697C04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557E0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14.0</w:t>
          </w:r>
        </w:p>
      </w:tc>
    </w:tr>
    <w:tr w:rsidR="005A508C" w:rsidRPr="00EA0899" w14:paraId="717D9139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A3E6E3" w14:textId="77777777" w:rsidR="005A508C" w:rsidRPr="00EA0899" w:rsidRDefault="005A508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DD4FC1" w14:textId="77777777" w:rsidR="005A508C" w:rsidRPr="00EA0899" w:rsidRDefault="005A508C" w:rsidP="00697C04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EA0899">
            <w:rPr>
              <w:rFonts w:hAnsi="細明體" w:hint="eastAsia"/>
              <w:sz w:val="16"/>
              <w:szCs w:val="16"/>
              <w:lang w:eastAsia="zh-TW"/>
            </w:rPr>
            <w:t>主題：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不遵從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(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含試驗偏差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/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違規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)</w:t>
          </w:r>
          <w:r w:rsidRPr="00EA0899">
            <w:rPr>
              <w:rFonts w:ascii="新細明體" w:hAnsi="新細明體" w:hint="eastAsia"/>
              <w:sz w:val="16"/>
              <w:szCs w:val="16"/>
              <w:lang w:eastAsia="zh-TW"/>
            </w:rPr>
            <w:t>事件通報</w:t>
          </w:r>
          <w:r w:rsidRPr="00EA0899">
            <w:rPr>
              <w:rFonts w:hAnsi="細明體" w:hint="eastAsia"/>
              <w:sz w:val="16"/>
              <w:szCs w:val="16"/>
              <w:lang w:eastAsia="zh-TW"/>
            </w:rPr>
            <w:t>及處理辦法</w:t>
          </w:r>
        </w:p>
        <w:p w14:paraId="19498F49" w14:textId="77777777" w:rsidR="005A508C" w:rsidRPr="00EA0899" w:rsidRDefault="005A508C" w:rsidP="00293F1E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EA0899">
            <w:rPr>
              <w:bCs/>
              <w:sz w:val="16"/>
              <w:szCs w:val="16"/>
              <w:lang w:eastAsia="zh-TW"/>
            </w:rPr>
            <w:t>Report and Management of Non-Compliance</w:t>
          </w:r>
          <w:r w:rsidRPr="00EA0899">
            <w:rPr>
              <w:rFonts w:hint="eastAsia"/>
              <w:bCs/>
              <w:sz w:val="16"/>
              <w:szCs w:val="16"/>
              <w:lang w:eastAsia="zh-TW"/>
            </w:rPr>
            <w:t>(deviation/violation)</w:t>
          </w:r>
          <w:r w:rsidRPr="00EA0899">
            <w:rPr>
              <w:bCs/>
              <w:sz w:val="16"/>
              <w:szCs w:val="16"/>
              <w:lang w:eastAsia="zh-TW"/>
            </w:rPr>
            <w:t xml:space="preserve"> Events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0AAAC7" w14:textId="77777777" w:rsidR="005A508C" w:rsidRPr="00EA0899" w:rsidRDefault="005A508C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EA0899">
            <w:rPr>
              <w:rFonts w:hAnsi="細明體"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6642A" w14:textId="73EA8F64" w:rsidR="005A508C" w:rsidRPr="00557E0C" w:rsidRDefault="005A508C" w:rsidP="001B47CD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557E0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223A0B" w:rsidRPr="00557E0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3-May-</w:t>
          </w:r>
          <w:r w:rsidR="00EF02C8" w:rsidRPr="00557E0C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5A508C" w14:paraId="3A57FEEA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391C1C" w14:textId="77777777" w:rsidR="005A508C" w:rsidRPr="00EA0899" w:rsidRDefault="005A508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F8474C" w14:textId="77777777" w:rsidR="005A508C" w:rsidRPr="00EA0899" w:rsidRDefault="005A508C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D40275" w14:textId="77777777" w:rsidR="005A508C" w:rsidRPr="00EA0899" w:rsidRDefault="005A508C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EA0899">
            <w:rPr>
              <w:rFonts w:hAnsi="細明體"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EFFCC" w14:textId="77777777" w:rsidR="005A508C" w:rsidRPr="00557E0C" w:rsidRDefault="005A508C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557E0C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557E0C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557E0C">
            <w:rPr>
              <w:noProof/>
              <w:color w:val="000000"/>
              <w:sz w:val="16"/>
              <w:szCs w:val="16"/>
            </w:rPr>
            <w:t>15</w: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557E0C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557E0C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557E0C">
            <w:rPr>
              <w:noProof/>
              <w:color w:val="000000"/>
              <w:sz w:val="16"/>
              <w:szCs w:val="16"/>
            </w:rPr>
            <w:t>15</w:t>
          </w:r>
          <w:r w:rsidRPr="00557E0C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5CDB2DA0" w14:textId="77777777" w:rsidR="005A508C" w:rsidRDefault="005A5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A7"/>
    <w:multiLevelType w:val="hybridMultilevel"/>
    <w:tmpl w:val="E69ED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C4A62"/>
    <w:multiLevelType w:val="hybridMultilevel"/>
    <w:tmpl w:val="8A265ECC"/>
    <w:lvl w:ilvl="0" w:tplc="D622889A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D67B50"/>
    <w:multiLevelType w:val="hybridMultilevel"/>
    <w:tmpl w:val="2E0CDB30"/>
    <w:lvl w:ilvl="0" w:tplc="FE92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E41CE"/>
    <w:multiLevelType w:val="hybridMultilevel"/>
    <w:tmpl w:val="5E2AFC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A1913"/>
    <w:multiLevelType w:val="hybridMultilevel"/>
    <w:tmpl w:val="8B76B6C4"/>
    <w:lvl w:ilvl="0" w:tplc="CC5A1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BD42C3"/>
    <w:multiLevelType w:val="hybridMultilevel"/>
    <w:tmpl w:val="EA2C3B46"/>
    <w:lvl w:ilvl="0" w:tplc="04090015">
      <w:start w:val="1"/>
      <w:numFmt w:val="taiwaneseCountingThousand"/>
      <w:lvlText w:val="%1、"/>
      <w:lvlJc w:val="left"/>
      <w:pPr>
        <w:tabs>
          <w:tab w:val="num" w:pos="463"/>
        </w:tabs>
        <w:ind w:left="463" w:hanging="480"/>
      </w:pPr>
    </w:lvl>
    <w:lvl w:ilvl="1" w:tplc="0008968E">
      <w:start w:val="3"/>
      <w:numFmt w:val="bullet"/>
      <w:lvlText w:val="□"/>
      <w:lvlJc w:val="left"/>
      <w:pPr>
        <w:tabs>
          <w:tab w:val="num" w:pos="823"/>
        </w:tabs>
        <w:ind w:left="823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</w:lvl>
  </w:abstractNum>
  <w:abstractNum w:abstractNumId="7" w15:restartNumberingAfterBreak="0">
    <w:nsid w:val="254E6CF7"/>
    <w:multiLevelType w:val="hybridMultilevel"/>
    <w:tmpl w:val="18E6B41C"/>
    <w:lvl w:ilvl="0" w:tplc="7BBC6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D6DF8"/>
    <w:multiLevelType w:val="hybridMultilevel"/>
    <w:tmpl w:val="7EA4C844"/>
    <w:lvl w:ilvl="0" w:tplc="8FE2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555C3A"/>
    <w:multiLevelType w:val="hybridMultilevel"/>
    <w:tmpl w:val="DF7AE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B40C12"/>
    <w:multiLevelType w:val="multilevel"/>
    <w:tmpl w:val="D9402A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2DAA7DC5"/>
    <w:multiLevelType w:val="hybridMultilevel"/>
    <w:tmpl w:val="7EA4C844"/>
    <w:lvl w:ilvl="0" w:tplc="8FE2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6253C"/>
    <w:multiLevelType w:val="hybridMultilevel"/>
    <w:tmpl w:val="56F0CB06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3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715054"/>
    <w:multiLevelType w:val="hybridMultilevel"/>
    <w:tmpl w:val="83DE49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812EFB"/>
    <w:multiLevelType w:val="hybridMultilevel"/>
    <w:tmpl w:val="15B8AFBE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6" w15:restartNumberingAfterBreak="0">
    <w:nsid w:val="3DC310FB"/>
    <w:multiLevelType w:val="hybridMultilevel"/>
    <w:tmpl w:val="21F0548E"/>
    <w:lvl w:ilvl="0" w:tplc="2EAE3F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E323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0F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4A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A3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828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45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CE22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7B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547"/>
    <w:multiLevelType w:val="hybridMultilevel"/>
    <w:tmpl w:val="0B0E91A4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C66617"/>
    <w:multiLevelType w:val="hybridMultilevel"/>
    <w:tmpl w:val="9A2299DC"/>
    <w:lvl w:ilvl="0" w:tplc="F4BC9C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5B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402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80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2C6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3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A5A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039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0F36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0F22"/>
    <w:multiLevelType w:val="hybridMultilevel"/>
    <w:tmpl w:val="7EA4C844"/>
    <w:lvl w:ilvl="0" w:tplc="8FE2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240B3"/>
    <w:multiLevelType w:val="hybridMultilevel"/>
    <w:tmpl w:val="1EBEAB50"/>
    <w:lvl w:ilvl="0" w:tplc="109A24C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39298F"/>
    <w:multiLevelType w:val="hybridMultilevel"/>
    <w:tmpl w:val="E51A9E76"/>
    <w:lvl w:ilvl="0" w:tplc="B2E46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D3129"/>
    <w:multiLevelType w:val="hybridMultilevel"/>
    <w:tmpl w:val="8E04BD98"/>
    <w:lvl w:ilvl="0" w:tplc="4588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E54FBE"/>
    <w:multiLevelType w:val="hybridMultilevel"/>
    <w:tmpl w:val="DA80F2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76A6272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1A432A"/>
    <w:multiLevelType w:val="hybridMultilevel"/>
    <w:tmpl w:val="D3D4EE22"/>
    <w:lvl w:ilvl="0" w:tplc="0409000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8" w:hanging="480"/>
      </w:pPr>
      <w:rPr>
        <w:rFonts w:ascii="Wingdings" w:hAnsi="Wingdings" w:hint="default"/>
      </w:rPr>
    </w:lvl>
  </w:abstractNum>
  <w:abstractNum w:abstractNumId="26" w15:restartNumberingAfterBreak="0">
    <w:nsid w:val="5CED2C0E"/>
    <w:multiLevelType w:val="hybridMultilevel"/>
    <w:tmpl w:val="AD6A3246"/>
    <w:lvl w:ilvl="0" w:tplc="04090001">
      <w:start w:val="1"/>
      <w:numFmt w:val="bullet"/>
      <w:lvlText w:val="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7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C45ED7"/>
    <w:multiLevelType w:val="hybridMultilevel"/>
    <w:tmpl w:val="7EA4C844"/>
    <w:lvl w:ilvl="0" w:tplc="8FE2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5F06F4"/>
    <w:multiLevelType w:val="hybridMultilevel"/>
    <w:tmpl w:val="D1380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8F17D5"/>
    <w:multiLevelType w:val="hybridMultilevel"/>
    <w:tmpl w:val="D3E82C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22889A">
      <w:start w:val="1"/>
      <w:numFmt w:val="bullet"/>
      <w:lvlText w:val="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690D6D"/>
    <w:multiLevelType w:val="hybridMultilevel"/>
    <w:tmpl w:val="90127040"/>
    <w:lvl w:ilvl="0" w:tplc="5BC64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4"/>
  </w:num>
  <w:num w:numId="5">
    <w:abstractNumId w:val="17"/>
  </w:num>
  <w:num w:numId="6">
    <w:abstractNumId w:val="3"/>
  </w:num>
  <w:num w:numId="7">
    <w:abstractNumId w:val="6"/>
  </w:num>
  <w:num w:numId="8">
    <w:abstractNumId w:val="4"/>
  </w:num>
  <w:num w:numId="9">
    <w:abstractNumId w:val="31"/>
  </w:num>
  <w:num w:numId="10">
    <w:abstractNumId w:val="19"/>
  </w:num>
  <w:num w:numId="11">
    <w:abstractNumId w:val="8"/>
  </w:num>
  <w:num w:numId="12">
    <w:abstractNumId w:val="29"/>
  </w:num>
  <w:num w:numId="13">
    <w:abstractNumId w:val="11"/>
  </w:num>
  <w:num w:numId="14">
    <w:abstractNumId w:val="20"/>
  </w:num>
  <w:num w:numId="15">
    <w:abstractNumId w:val="5"/>
  </w:num>
  <w:num w:numId="16">
    <w:abstractNumId w:val="12"/>
  </w:num>
  <w:num w:numId="17">
    <w:abstractNumId w:val="15"/>
  </w:num>
  <w:num w:numId="18">
    <w:abstractNumId w:val="25"/>
  </w:num>
  <w:num w:numId="19">
    <w:abstractNumId w:val="7"/>
  </w:num>
  <w:num w:numId="20">
    <w:abstractNumId w:val="2"/>
  </w:num>
  <w:num w:numId="21">
    <w:abstractNumId w:val="26"/>
  </w:num>
  <w:num w:numId="22">
    <w:abstractNumId w:val="22"/>
  </w:num>
  <w:num w:numId="23">
    <w:abstractNumId w:val="23"/>
  </w:num>
  <w:num w:numId="24">
    <w:abstractNumId w:val="28"/>
  </w:num>
  <w:num w:numId="25">
    <w:abstractNumId w:val="21"/>
  </w:num>
  <w:num w:numId="26">
    <w:abstractNumId w:val="27"/>
  </w:num>
  <w:num w:numId="27">
    <w:abstractNumId w:val="9"/>
  </w:num>
  <w:num w:numId="28">
    <w:abstractNumId w:val="0"/>
  </w:num>
  <w:num w:numId="29">
    <w:abstractNumId w:val="32"/>
  </w:num>
  <w:num w:numId="30">
    <w:abstractNumId w:val="30"/>
  </w:num>
  <w:num w:numId="31">
    <w:abstractNumId w:val="16"/>
  </w:num>
  <w:num w:numId="32">
    <w:abstractNumId w:val="18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7D13"/>
    <w:rsid w:val="00013789"/>
    <w:rsid w:val="00016523"/>
    <w:rsid w:val="00020749"/>
    <w:rsid w:val="00020DAA"/>
    <w:rsid w:val="00041D1E"/>
    <w:rsid w:val="00043C96"/>
    <w:rsid w:val="00046FA5"/>
    <w:rsid w:val="000571BF"/>
    <w:rsid w:val="000619FD"/>
    <w:rsid w:val="00066BCF"/>
    <w:rsid w:val="000679BD"/>
    <w:rsid w:val="00080868"/>
    <w:rsid w:val="00082967"/>
    <w:rsid w:val="000907CB"/>
    <w:rsid w:val="00090EF8"/>
    <w:rsid w:val="0009123A"/>
    <w:rsid w:val="00094A92"/>
    <w:rsid w:val="000956E6"/>
    <w:rsid w:val="00097216"/>
    <w:rsid w:val="000A03F0"/>
    <w:rsid w:val="000A0F60"/>
    <w:rsid w:val="000A3DE6"/>
    <w:rsid w:val="000A6CD2"/>
    <w:rsid w:val="000B253A"/>
    <w:rsid w:val="000B7C1A"/>
    <w:rsid w:val="000C181C"/>
    <w:rsid w:val="000C3C2B"/>
    <w:rsid w:val="000C5ABB"/>
    <w:rsid w:val="000D135C"/>
    <w:rsid w:val="000D1A22"/>
    <w:rsid w:val="000D34AF"/>
    <w:rsid w:val="000D7254"/>
    <w:rsid w:val="000E718F"/>
    <w:rsid w:val="000E760C"/>
    <w:rsid w:val="000F0738"/>
    <w:rsid w:val="000F19CB"/>
    <w:rsid w:val="000F4227"/>
    <w:rsid w:val="000F4542"/>
    <w:rsid w:val="00102B6B"/>
    <w:rsid w:val="00104A2B"/>
    <w:rsid w:val="00104E8F"/>
    <w:rsid w:val="00106AB1"/>
    <w:rsid w:val="00107731"/>
    <w:rsid w:val="00110917"/>
    <w:rsid w:val="00110BAD"/>
    <w:rsid w:val="00112104"/>
    <w:rsid w:val="00116099"/>
    <w:rsid w:val="001238C0"/>
    <w:rsid w:val="00124F1C"/>
    <w:rsid w:val="00127291"/>
    <w:rsid w:val="0013527C"/>
    <w:rsid w:val="00147330"/>
    <w:rsid w:val="0015226F"/>
    <w:rsid w:val="001531BE"/>
    <w:rsid w:val="00153766"/>
    <w:rsid w:val="00155B3C"/>
    <w:rsid w:val="00157B0B"/>
    <w:rsid w:val="001723F8"/>
    <w:rsid w:val="001731B8"/>
    <w:rsid w:val="00190165"/>
    <w:rsid w:val="00193730"/>
    <w:rsid w:val="001958B6"/>
    <w:rsid w:val="001A500F"/>
    <w:rsid w:val="001B47CD"/>
    <w:rsid w:val="001C39CC"/>
    <w:rsid w:val="001C531E"/>
    <w:rsid w:val="001C579E"/>
    <w:rsid w:val="001C626B"/>
    <w:rsid w:val="001D205E"/>
    <w:rsid w:val="001E768B"/>
    <w:rsid w:val="001F2C8A"/>
    <w:rsid w:val="001F4AF6"/>
    <w:rsid w:val="001F5A8E"/>
    <w:rsid w:val="001F7439"/>
    <w:rsid w:val="00202713"/>
    <w:rsid w:val="0020506D"/>
    <w:rsid w:val="0021045D"/>
    <w:rsid w:val="00223A0B"/>
    <w:rsid w:val="00224FF7"/>
    <w:rsid w:val="00245276"/>
    <w:rsid w:val="0026399D"/>
    <w:rsid w:val="00266C79"/>
    <w:rsid w:val="002762B0"/>
    <w:rsid w:val="00277F30"/>
    <w:rsid w:val="00282F66"/>
    <w:rsid w:val="0028670E"/>
    <w:rsid w:val="002935AD"/>
    <w:rsid w:val="00293F1E"/>
    <w:rsid w:val="002957F7"/>
    <w:rsid w:val="00297488"/>
    <w:rsid w:val="00297518"/>
    <w:rsid w:val="00297EB9"/>
    <w:rsid w:val="002A5379"/>
    <w:rsid w:val="002B23A1"/>
    <w:rsid w:val="002B4B0A"/>
    <w:rsid w:val="002C2856"/>
    <w:rsid w:val="002D0A1B"/>
    <w:rsid w:val="002D1092"/>
    <w:rsid w:val="002D4C7B"/>
    <w:rsid w:val="002E5D82"/>
    <w:rsid w:val="002F4774"/>
    <w:rsid w:val="002F52F1"/>
    <w:rsid w:val="00306545"/>
    <w:rsid w:val="003069C6"/>
    <w:rsid w:val="00326C2B"/>
    <w:rsid w:val="003305D5"/>
    <w:rsid w:val="00346256"/>
    <w:rsid w:val="0034736D"/>
    <w:rsid w:val="0036109E"/>
    <w:rsid w:val="003612F8"/>
    <w:rsid w:val="003649C3"/>
    <w:rsid w:val="00370678"/>
    <w:rsid w:val="00371BAE"/>
    <w:rsid w:val="0037272F"/>
    <w:rsid w:val="00373FF0"/>
    <w:rsid w:val="003748D0"/>
    <w:rsid w:val="0038324A"/>
    <w:rsid w:val="00386E1A"/>
    <w:rsid w:val="00387055"/>
    <w:rsid w:val="003907E5"/>
    <w:rsid w:val="003A5B93"/>
    <w:rsid w:val="003A7195"/>
    <w:rsid w:val="003B6230"/>
    <w:rsid w:val="003C1CD4"/>
    <w:rsid w:val="003D12AD"/>
    <w:rsid w:val="003D5BB4"/>
    <w:rsid w:val="003E41F8"/>
    <w:rsid w:val="003F220B"/>
    <w:rsid w:val="004045BE"/>
    <w:rsid w:val="004050B1"/>
    <w:rsid w:val="00406529"/>
    <w:rsid w:val="00412114"/>
    <w:rsid w:val="00414FAE"/>
    <w:rsid w:val="00415553"/>
    <w:rsid w:val="004221B5"/>
    <w:rsid w:val="004259DC"/>
    <w:rsid w:val="00433584"/>
    <w:rsid w:val="004336AB"/>
    <w:rsid w:val="0044036B"/>
    <w:rsid w:val="00443B72"/>
    <w:rsid w:val="004537B8"/>
    <w:rsid w:val="0045453A"/>
    <w:rsid w:val="00471606"/>
    <w:rsid w:val="004716BB"/>
    <w:rsid w:val="00485BD6"/>
    <w:rsid w:val="00497CC2"/>
    <w:rsid w:val="004A01DB"/>
    <w:rsid w:val="004A2D7B"/>
    <w:rsid w:val="004A67AC"/>
    <w:rsid w:val="004C1892"/>
    <w:rsid w:val="004C3710"/>
    <w:rsid w:val="004C3CE7"/>
    <w:rsid w:val="004D1F0D"/>
    <w:rsid w:val="004E4CDF"/>
    <w:rsid w:val="004E6AED"/>
    <w:rsid w:val="004F1CDF"/>
    <w:rsid w:val="00500241"/>
    <w:rsid w:val="00501837"/>
    <w:rsid w:val="00503727"/>
    <w:rsid w:val="00510B25"/>
    <w:rsid w:val="00512A73"/>
    <w:rsid w:val="00512C8A"/>
    <w:rsid w:val="005155BD"/>
    <w:rsid w:val="00521467"/>
    <w:rsid w:val="0052547D"/>
    <w:rsid w:val="00530983"/>
    <w:rsid w:val="00531888"/>
    <w:rsid w:val="005421CD"/>
    <w:rsid w:val="00546684"/>
    <w:rsid w:val="00552C3A"/>
    <w:rsid w:val="005530A2"/>
    <w:rsid w:val="0055707C"/>
    <w:rsid w:val="00557E0C"/>
    <w:rsid w:val="00561952"/>
    <w:rsid w:val="00561E90"/>
    <w:rsid w:val="00570D5B"/>
    <w:rsid w:val="005859BA"/>
    <w:rsid w:val="00585A47"/>
    <w:rsid w:val="005A508C"/>
    <w:rsid w:val="005B191C"/>
    <w:rsid w:val="005B4DC8"/>
    <w:rsid w:val="005D2383"/>
    <w:rsid w:val="005D39D0"/>
    <w:rsid w:val="005D417E"/>
    <w:rsid w:val="005D41F7"/>
    <w:rsid w:val="005D60A3"/>
    <w:rsid w:val="005E2364"/>
    <w:rsid w:val="005F2230"/>
    <w:rsid w:val="005F452F"/>
    <w:rsid w:val="005F4811"/>
    <w:rsid w:val="0061287A"/>
    <w:rsid w:val="00613DC7"/>
    <w:rsid w:val="00627339"/>
    <w:rsid w:val="00636D7C"/>
    <w:rsid w:val="00643BCC"/>
    <w:rsid w:val="00647AF7"/>
    <w:rsid w:val="006545E1"/>
    <w:rsid w:val="00662394"/>
    <w:rsid w:val="00663385"/>
    <w:rsid w:val="00666F05"/>
    <w:rsid w:val="00671729"/>
    <w:rsid w:val="00673D1B"/>
    <w:rsid w:val="00674BA2"/>
    <w:rsid w:val="006754F9"/>
    <w:rsid w:val="00681B57"/>
    <w:rsid w:val="00681FA8"/>
    <w:rsid w:val="0068313B"/>
    <w:rsid w:val="00697C04"/>
    <w:rsid w:val="006A50DD"/>
    <w:rsid w:val="006A5513"/>
    <w:rsid w:val="006B0CA0"/>
    <w:rsid w:val="006B2175"/>
    <w:rsid w:val="006B2A18"/>
    <w:rsid w:val="006B4A0D"/>
    <w:rsid w:val="006C28E1"/>
    <w:rsid w:val="006C2A47"/>
    <w:rsid w:val="006C3716"/>
    <w:rsid w:val="006D0968"/>
    <w:rsid w:val="006E43E1"/>
    <w:rsid w:val="006E6DDF"/>
    <w:rsid w:val="006F0821"/>
    <w:rsid w:val="006F6616"/>
    <w:rsid w:val="00700903"/>
    <w:rsid w:val="0070104E"/>
    <w:rsid w:val="00703D28"/>
    <w:rsid w:val="0070630A"/>
    <w:rsid w:val="007063A3"/>
    <w:rsid w:val="00710946"/>
    <w:rsid w:val="00713973"/>
    <w:rsid w:val="00716C5D"/>
    <w:rsid w:val="00736378"/>
    <w:rsid w:val="007426F7"/>
    <w:rsid w:val="00745F06"/>
    <w:rsid w:val="00746736"/>
    <w:rsid w:val="00746806"/>
    <w:rsid w:val="00751252"/>
    <w:rsid w:val="00751417"/>
    <w:rsid w:val="0075157B"/>
    <w:rsid w:val="00752EDC"/>
    <w:rsid w:val="00763C46"/>
    <w:rsid w:val="00764C86"/>
    <w:rsid w:val="00772D44"/>
    <w:rsid w:val="007767B0"/>
    <w:rsid w:val="00777C8F"/>
    <w:rsid w:val="007900A8"/>
    <w:rsid w:val="00790CFD"/>
    <w:rsid w:val="00793622"/>
    <w:rsid w:val="00793DE9"/>
    <w:rsid w:val="00793F0D"/>
    <w:rsid w:val="007A2205"/>
    <w:rsid w:val="007A311E"/>
    <w:rsid w:val="007A5A66"/>
    <w:rsid w:val="007B1225"/>
    <w:rsid w:val="007B20C5"/>
    <w:rsid w:val="007B43DE"/>
    <w:rsid w:val="007B5960"/>
    <w:rsid w:val="007C2D4D"/>
    <w:rsid w:val="007D2901"/>
    <w:rsid w:val="007D2EF5"/>
    <w:rsid w:val="007E2D65"/>
    <w:rsid w:val="007E4510"/>
    <w:rsid w:val="007E5B15"/>
    <w:rsid w:val="007F123B"/>
    <w:rsid w:val="007F380D"/>
    <w:rsid w:val="007F74E2"/>
    <w:rsid w:val="008044ED"/>
    <w:rsid w:val="008057FD"/>
    <w:rsid w:val="0080689D"/>
    <w:rsid w:val="00807C8A"/>
    <w:rsid w:val="00811EF0"/>
    <w:rsid w:val="00815EED"/>
    <w:rsid w:val="00820892"/>
    <w:rsid w:val="008208DE"/>
    <w:rsid w:val="008247C8"/>
    <w:rsid w:val="00831BE5"/>
    <w:rsid w:val="008341F6"/>
    <w:rsid w:val="00840A48"/>
    <w:rsid w:val="008463B4"/>
    <w:rsid w:val="008470A0"/>
    <w:rsid w:val="00847659"/>
    <w:rsid w:val="008514E2"/>
    <w:rsid w:val="00851552"/>
    <w:rsid w:val="00854D52"/>
    <w:rsid w:val="00855686"/>
    <w:rsid w:val="00860BEE"/>
    <w:rsid w:val="00862C7C"/>
    <w:rsid w:val="00866321"/>
    <w:rsid w:val="00871435"/>
    <w:rsid w:val="00875AAA"/>
    <w:rsid w:val="008820AC"/>
    <w:rsid w:val="008861F4"/>
    <w:rsid w:val="00894B91"/>
    <w:rsid w:val="00895985"/>
    <w:rsid w:val="008B06AC"/>
    <w:rsid w:val="008B2870"/>
    <w:rsid w:val="008B507D"/>
    <w:rsid w:val="008C3A2B"/>
    <w:rsid w:val="008D2DBB"/>
    <w:rsid w:val="008D5090"/>
    <w:rsid w:val="008E3C94"/>
    <w:rsid w:val="008E3E2C"/>
    <w:rsid w:val="008F2582"/>
    <w:rsid w:val="008F530E"/>
    <w:rsid w:val="009033C0"/>
    <w:rsid w:val="0090652F"/>
    <w:rsid w:val="00907738"/>
    <w:rsid w:val="009107B0"/>
    <w:rsid w:val="0091109C"/>
    <w:rsid w:val="00914BC7"/>
    <w:rsid w:val="009307E6"/>
    <w:rsid w:val="0093188A"/>
    <w:rsid w:val="00931A1F"/>
    <w:rsid w:val="0093740C"/>
    <w:rsid w:val="009403D5"/>
    <w:rsid w:val="00941264"/>
    <w:rsid w:val="00943087"/>
    <w:rsid w:val="0095388D"/>
    <w:rsid w:val="009566EE"/>
    <w:rsid w:val="00956C23"/>
    <w:rsid w:val="009572BC"/>
    <w:rsid w:val="00967553"/>
    <w:rsid w:val="0096799F"/>
    <w:rsid w:val="0097158F"/>
    <w:rsid w:val="00972C7F"/>
    <w:rsid w:val="00975AD4"/>
    <w:rsid w:val="009808FE"/>
    <w:rsid w:val="009857AD"/>
    <w:rsid w:val="00990C21"/>
    <w:rsid w:val="00992E3B"/>
    <w:rsid w:val="0099446E"/>
    <w:rsid w:val="00995609"/>
    <w:rsid w:val="009A510B"/>
    <w:rsid w:val="009B2D5F"/>
    <w:rsid w:val="009B6A52"/>
    <w:rsid w:val="009B7028"/>
    <w:rsid w:val="009C001B"/>
    <w:rsid w:val="009C0917"/>
    <w:rsid w:val="009C1C15"/>
    <w:rsid w:val="009C72F5"/>
    <w:rsid w:val="009D03D4"/>
    <w:rsid w:val="009D0A72"/>
    <w:rsid w:val="009D3412"/>
    <w:rsid w:val="009D523D"/>
    <w:rsid w:val="009D57C5"/>
    <w:rsid w:val="009E46DB"/>
    <w:rsid w:val="00A15C36"/>
    <w:rsid w:val="00A36C96"/>
    <w:rsid w:val="00A37B1B"/>
    <w:rsid w:val="00A441A2"/>
    <w:rsid w:val="00A55C14"/>
    <w:rsid w:val="00A55CC2"/>
    <w:rsid w:val="00A57FFE"/>
    <w:rsid w:val="00A63611"/>
    <w:rsid w:val="00A72055"/>
    <w:rsid w:val="00A73EF4"/>
    <w:rsid w:val="00A7606D"/>
    <w:rsid w:val="00A80DAB"/>
    <w:rsid w:val="00A82FDF"/>
    <w:rsid w:val="00A8300C"/>
    <w:rsid w:val="00A90924"/>
    <w:rsid w:val="00A928F8"/>
    <w:rsid w:val="00A958D0"/>
    <w:rsid w:val="00A961B5"/>
    <w:rsid w:val="00A97E46"/>
    <w:rsid w:val="00AD0177"/>
    <w:rsid w:val="00AD2B4D"/>
    <w:rsid w:val="00AD6114"/>
    <w:rsid w:val="00AD6E30"/>
    <w:rsid w:val="00AE0429"/>
    <w:rsid w:val="00AE24E2"/>
    <w:rsid w:val="00AE684F"/>
    <w:rsid w:val="00AE7154"/>
    <w:rsid w:val="00AF18A1"/>
    <w:rsid w:val="00AF71DC"/>
    <w:rsid w:val="00B0109A"/>
    <w:rsid w:val="00B055A0"/>
    <w:rsid w:val="00B071DC"/>
    <w:rsid w:val="00B13345"/>
    <w:rsid w:val="00B13501"/>
    <w:rsid w:val="00B22460"/>
    <w:rsid w:val="00B23D4B"/>
    <w:rsid w:val="00B2689D"/>
    <w:rsid w:val="00B302A4"/>
    <w:rsid w:val="00B362A4"/>
    <w:rsid w:val="00B42635"/>
    <w:rsid w:val="00B44290"/>
    <w:rsid w:val="00B51FC0"/>
    <w:rsid w:val="00B523DA"/>
    <w:rsid w:val="00B564CA"/>
    <w:rsid w:val="00B62FB7"/>
    <w:rsid w:val="00B65580"/>
    <w:rsid w:val="00B66104"/>
    <w:rsid w:val="00B80429"/>
    <w:rsid w:val="00B84A24"/>
    <w:rsid w:val="00B8790F"/>
    <w:rsid w:val="00B95DC4"/>
    <w:rsid w:val="00B97863"/>
    <w:rsid w:val="00BA13EB"/>
    <w:rsid w:val="00BA2422"/>
    <w:rsid w:val="00BA2FC9"/>
    <w:rsid w:val="00BA34EA"/>
    <w:rsid w:val="00BB096C"/>
    <w:rsid w:val="00BB5242"/>
    <w:rsid w:val="00BB5427"/>
    <w:rsid w:val="00BC3A2F"/>
    <w:rsid w:val="00BC3DD6"/>
    <w:rsid w:val="00BC7575"/>
    <w:rsid w:val="00BD0020"/>
    <w:rsid w:val="00BD2DCF"/>
    <w:rsid w:val="00BD4A0C"/>
    <w:rsid w:val="00BD7462"/>
    <w:rsid w:val="00BD7DCB"/>
    <w:rsid w:val="00BF2A82"/>
    <w:rsid w:val="00BF3279"/>
    <w:rsid w:val="00BF628C"/>
    <w:rsid w:val="00C122D8"/>
    <w:rsid w:val="00C13A47"/>
    <w:rsid w:val="00C31704"/>
    <w:rsid w:val="00C36C7F"/>
    <w:rsid w:val="00C37A0A"/>
    <w:rsid w:val="00C4148D"/>
    <w:rsid w:val="00C45D5F"/>
    <w:rsid w:val="00C5242F"/>
    <w:rsid w:val="00C53FC4"/>
    <w:rsid w:val="00C55559"/>
    <w:rsid w:val="00C56A1E"/>
    <w:rsid w:val="00C719C5"/>
    <w:rsid w:val="00C77BD9"/>
    <w:rsid w:val="00C80732"/>
    <w:rsid w:val="00C877DC"/>
    <w:rsid w:val="00C936E5"/>
    <w:rsid w:val="00C94830"/>
    <w:rsid w:val="00CA3D38"/>
    <w:rsid w:val="00CB0D20"/>
    <w:rsid w:val="00CB543F"/>
    <w:rsid w:val="00CC2AFD"/>
    <w:rsid w:val="00CD3648"/>
    <w:rsid w:val="00CE1463"/>
    <w:rsid w:val="00CE5434"/>
    <w:rsid w:val="00CE7548"/>
    <w:rsid w:val="00CF20BC"/>
    <w:rsid w:val="00CF4896"/>
    <w:rsid w:val="00D05551"/>
    <w:rsid w:val="00D13099"/>
    <w:rsid w:val="00D13958"/>
    <w:rsid w:val="00D13CE8"/>
    <w:rsid w:val="00D237CB"/>
    <w:rsid w:val="00D245F8"/>
    <w:rsid w:val="00D309F1"/>
    <w:rsid w:val="00D310FC"/>
    <w:rsid w:val="00D41C3B"/>
    <w:rsid w:val="00D453D0"/>
    <w:rsid w:val="00D52807"/>
    <w:rsid w:val="00D543B5"/>
    <w:rsid w:val="00D64A69"/>
    <w:rsid w:val="00D65493"/>
    <w:rsid w:val="00D6569E"/>
    <w:rsid w:val="00D67DCE"/>
    <w:rsid w:val="00D82C0B"/>
    <w:rsid w:val="00D84C76"/>
    <w:rsid w:val="00D90143"/>
    <w:rsid w:val="00D90D69"/>
    <w:rsid w:val="00D92DF6"/>
    <w:rsid w:val="00D95313"/>
    <w:rsid w:val="00D96E4F"/>
    <w:rsid w:val="00DA6A10"/>
    <w:rsid w:val="00DA7871"/>
    <w:rsid w:val="00DC4B9C"/>
    <w:rsid w:val="00DD0F07"/>
    <w:rsid w:val="00DD1938"/>
    <w:rsid w:val="00DD6D8C"/>
    <w:rsid w:val="00DE709A"/>
    <w:rsid w:val="00DF3AD3"/>
    <w:rsid w:val="00E00353"/>
    <w:rsid w:val="00E003B1"/>
    <w:rsid w:val="00E03221"/>
    <w:rsid w:val="00E2034E"/>
    <w:rsid w:val="00E20C74"/>
    <w:rsid w:val="00E23088"/>
    <w:rsid w:val="00E30E2E"/>
    <w:rsid w:val="00E34D93"/>
    <w:rsid w:val="00E506FA"/>
    <w:rsid w:val="00E60AC0"/>
    <w:rsid w:val="00E63D60"/>
    <w:rsid w:val="00E66CA7"/>
    <w:rsid w:val="00E7754E"/>
    <w:rsid w:val="00E8294E"/>
    <w:rsid w:val="00E83567"/>
    <w:rsid w:val="00E906DC"/>
    <w:rsid w:val="00E91F3C"/>
    <w:rsid w:val="00E967A8"/>
    <w:rsid w:val="00E97BE1"/>
    <w:rsid w:val="00EA0899"/>
    <w:rsid w:val="00EA276C"/>
    <w:rsid w:val="00EA6C8F"/>
    <w:rsid w:val="00EB435C"/>
    <w:rsid w:val="00EC2C14"/>
    <w:rsid w:val="00ED2A2C"/>
    <w:rsid w:val="00ED5B4A"/>
    <w:rsid w:val="00ED7738"/>
    <w:rsid w:val="00EE4B2F"/>
    <w:rsid w:val="00EE5835"/>
    <w:rsid w:val="00EE66A9"/>
    <w:rsid w:val="00EF02C8"/>
    <w:rsid w:val="00F02E94"/>
    <w:rsid w:val="00F05759"/>
    <w:rsid w:val="00F05A22"/>
    <w:rsid w:val="00F14EE4"/>
    <w:rsid w:val="00F153C4"/>
    <w:rsid w:val="00F32332"/>
    <w:rsid w:val="00F33F75"/>
    <w:rsid w:val="00F45B28"/>
    <w:rsid w:val="00F579D6"/>
    <w:rsid w:val="00F62ACC"/>
    <w:rsid w:val="00F6434D"/>
    <w:rsid w:val="00F70155"/>
    <w:rsid w:val="00F72758"/>
    <w:rsid w:val="00F72D62"/>
    <w:rsid w:val="00F76982"/>
    <w:rsid w:val="00F77339"/>
    <w:rsid w:val="00F875A1"/>
    <w:rsid w:val="00F924D8"/>
    <w:rsid w:val="00FA0FC6"/>
    <w:rsid w:val="00FA27CE"/>
    <w:rsid w:val="00FA6DC5"/>
    <w:rsid w:val="00FB12BD"/>
    <w:rsid w:val="00FC2583"/>
    <w:rsid w:val="00FC6E48"/>
    <w:rsid w:val="00FD1EDD"/>
    <w:rsid w:val="00FD250A"/>
    <w:rsid w:val="00FD50EE"/>
    <w:rsid w:val="00FD55FB"/>
    <w:rsid w:val="00FD56B7"/>
    <w:rsid w:val="00FD5D64"/>
    <w:rsid w:val="00FD7721"/>
    <w:rsid w:val="00FE2D39"/>
    <w:rsid w:val="00FE5BE0"/>
    <w:rsid w:val="00FE6C97"/>
    <w:rsid w:val="00FF08B0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2C020A22"/>
  <w15:docId w15:val="{80A17803-8B45-46D0-AEFB-51064E8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80D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3A5B93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3A5B93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F5A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3A5B93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A0899"/>
    <w:pPr>
      <w:tabs>
        <w:tab w:val="left" w:pos="480"/>
        <w:tab w:val="right" w:leader="dot" w:pos="8302"/>
      </w:tabs>
      <w:spacing w:before="120" w:after="120"/>
    </w:pPr>
    <w:rPr>
      <w:rFonts w:eastAsiaTheme="minorEastAsia" w:cs="Times New Roman"/>
      <w:b/>
      <w:bCs/>
      <w:caps/>
      <w:noProof/>
      <w:szCs w:val="20"/>
      <w:lang w:eastAsia="zh-TW"/>
    </w:rPr>
  </w:style>
  <w:style w:type="paragraph" w:styleId="20">
    <w:name w:val="toc 2"/>
    <w:basedOn w:val="a"/>
    <w:next w:val="a"/>
    <w:autoRedefine/>
    <w:uiPriority w:val="39"/>
    <w:rsid w:val="00907738"/>
    <w:pPr>
      <w:tabs>
        <w:tab w:val="left" w:pos="709"/>
        <w:tab w:val="right" w:leader="dot" w:pos="8302"/>
      </w:tabs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716BB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716BB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716BB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716BB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716BB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716BB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716BB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0D135C"/>
    <w:rPr>
      <w:rFonts w:ascii="Arial" w:eastAsia="新細明體" w:hAnsi="Arial" w:cs="Times New Roman"/>
      <w:sz w:val="18"/>
      <w:szCs w:val="18"/>
    </w:rPr>
  </w:style>
  <w:style w:type="paragraph" w:styleId="a8">
    <w:name w:val="annotation text"/>
    <w:basedOn w:val="a"/>
    <w:semiHidden/>
    <w:rsid w:val="000E718F"/>
    <w:pPr>
      <w:widowControl w:val="0"/>
      <w:adjustRightInd w:val="0"/>
      <w:spacing w:before="46" w:line="360" w:lineRule="atLeast"/>
      <w:textAlignment w:val="baseline"/>
    </w:pPr>
    <w:rPr>
      <w:rFonts w:ascii="細明體" w:cs="Times New Roman"/>
      <w:szCs w:val="20"/>
      <w:lang w:eastAsia="zh-TW" w:bidi="ar-SA"/>
    </w:rPr>
  </w:style>
  <w:style w:type="character" w:styleId="a9">
    <w:name w:val="annotation reference"/>
    <w:semiHidden/>
    <w:rsid w:val="000E718F"/>
    <w:rPr>
      <w:sz w:val="18"/>
      <w:szCs w:val="18"/>
    </w:rPr>
  </w:style>
  <w:style w:type="paragraph" w:styleId="aa">
    <w:name w:val="Body Text Indent"/>
    <w:basedOn w:val="a"/>
    <w:rsid w:val="0099446E"/>
    <w:pPr>
      <w:ind w:left="630" w:hanging="630"/>
    </w:pPr>
    <w:rPr>
      <w:rFonts w:eastAsia="新細明體" w:cs="Times New Roman"/>
      <w:lang w:bidi="ar-SA"/>
    </w:rPr>
  </w:style>
  <w:style w:type="character" w:styleId="ab">
    <w:name w:val="FollowedHyperlink"/>
    <w:rsid w:val="00BA2FC9"/>
    <w:rPr>
      <w:color w:val="800080"/>
      <w:u w:val="single"/>
    </w:rPr>
  </w:style>
  <w:style w:type="character" w:customStyle="1" w:styleId="shorttext">
    <w:name w:val="short_text"/>
    <w:basedOn w:val="a0"/>
    <w:rsid w:val="00DA7871"/>
  </w:style>
  <w:style w:type="character" w:customStyle="1" w:styleId="a4">
    <w:name w:val="頁首 字元"/>
    <w:link w:val="a3"/>
    <w:rsid w:val="008B2870"/>
    <w:rPr>
      <w:rFonts w:eastAsia="細明體" w:cs="Angsana New"/>
      <w:lang w:eastAsia="en-US" w:bidi="th-TH"/>
    </w:rPr>
  </w:style>
  <w:style w:type="paragraph" w:styleId="ac">
    <w:name w:val="List Paragraph"/>
    <w:basedOn w:val="a"/>
    <w:uiPriority w:val="34"/>
    <w:qFormat/>
    <w:rsid w:val="00CF20BC"/>
    <w:pPr>
      <w:ind w:leftChars="200" w:left="480"/>
    </w:pPr>
    <w:rPr>
      <w:szCs w:val="30"/>
    </w:rPr>
  </w:style>
  <w:style w:type="paragraph" w:styleId="21">
    <w:name w:val="Body Text Indent 2"/>
    <w:basedOn w:val="a"/>
    <w:link w:val="22"/>
    <w:semiHidden/>
    <w:unhideWhenUsed/>
    <w:rsid w:val="00297518"/>
    <w:pPr>
      <w:spacing w:after="120" w:line="480" w:lineRule="auto"/>
      <w:ind w:leftChars="200" w:left="480"/>
    </w:pPr>
    <w:rPr>
      <w:szCs w:val="30"/>
    </w:rPr>
  </w:style>
  <w:style w:type="character" w:customStyle="1" w:styleId="22">
    <w:name w:val="本文縮排 2 字元"/>
    <w:basedOn w:val="a0"/>
    <w:link w:val="21"/>
    <w:semiHidden/>
    <w:rsid w:val="00297518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0872-61D8-4B70-8E26-3C75EC4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3</Pages>
  <Words>752</Words>
  <Characters>363</Characters>
  <Application>Microsoft Office Word</Application>
  <DocSecurity>0</DocSecurity>
  <Lines>3</Lines>
  <Paragraphs>2</Paragraphs>
  <ScaleCrop>false</ScaleCrop>
  <Company>CCH</Company>
  <LinksUpToDate>false</LinksUpToDate>
  <CharactersWithSpaces>1113</CharactersWithSpaces>
  <SharedDoc>false</SharedDoc>
  <HLinks>
    <vt:vector size="114" baseType="variant"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_Toc382983618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_Toc382983617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_Toc382983616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_Toc382983615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_Toc382983614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_Toc382983613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_Toc382983611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_Toc382983610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_Toc382983609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_Toc382983608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_Toc382983607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_Toc382983606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_Toc382983605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_Toc382983604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_Toc382983603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_Toc382983602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_Toc382983601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_Toc382983600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3</cp:revision>
  <cp:lastPrinted>2021-02-08T08:15:00Z</cp:lastPrinted>
  <dcterms:created xsi:type="dcterms:W3CDTF">2023-05-04T07:49:00Z</dcterms:created>
  <dcterms:modified xsi:type="dcterms:W3CDTF">2023-05-04T07:49:00Z</dcterms:modified>
</cp:coreProperties>
</file>